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7" w:rsidRDefault="00D715E7" w:rsidP="00D715E7">
      <w:r>
        <w:rPr>
          <w:noProof/>
        </w:rPr>
        <w:drawing>
          <wp:inline distT="0" distB="0" distL="0" distR="0">
            <wp:extent cx="2303145" cy="8883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E7" w:rsidRDefault="00D715E7" w:rsidP="00D715E7"/>
    <w:p w:rsidR="00D715E7" w:rsidRPr="00216854" w:rsidRDefault="00D715E7" w:rsidP="00D715E7"/>
    <w:p w:rsidR="00D715E7" w:rsidRPr="00216854" w:rsidRDefault="00D715E7" w:rsidP="00D715E7"/>
    <w:p w:rsidR="00D715E7" w:rsidRPr="00216854" w:rsidRDefault="00D715E7" w:rsidP="00D715E7"/>
    <w:p w:rsidR="00D715E7" w:rsidRDefault="00D715E7" w:rsidP="00D715E7"/>
    <w:p w:rsidR="00D715E7" w:rsidRDefault="00D715E7" w:rsidP="00D715E7"/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Anlage 2</w:t>
      </w: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Selbstverpflichtungserklärung</w:t>
      </w:r>
    </w:p>
    <w:p w:rsidR="00D715E7" w:rsidRDefault="00D715E7" w:rsidP="00D715E7">
      <w:pPr>
        <w:rPr>
          <w:b/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Hiermit versichere ich, dass ich nicht wegen einer Straftat nach den §§ 171, 174 bis 174c, 176 bis 180a, 181a, 182 bis 184f, 184i, 201a Abs.3, 232 bis 233a, 234,</w:t>
      </w:r>
    </w:p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235 oder 236 des Strafgesetzbuches (StGB) verurteilt worden bin und auch keine entsprechenden Verfahren gegen mich anhängig sind.</w:t>
      </w: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Im Rahmen dieser Erklärung verpflichte ich mich dazu, den Träger über die</w:t>
      </w:r>
    </w:p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Einleitung eines entsprechenden Verfahrens zu informieren.</w:t>
      </w: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pBdr>
          <w:bottom w:val="single" w:sz="12" w:space="1" w:color="auto"/>
        </w:pBdr>
        <w:tabs>
          <w:tab w:val="left" w:pos="6792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849417811"/>
          <w:placeholder>
            <w:docPart w:val="DefaultPlaceholder_1082065158"/>
          </w:placeholder>
          <w:showingPlcHdr/>
          <w:text/>
        </w:sdtPr>
        <w:sdtContent>
          <w:r w:rsidRPr="00B55FC5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Name, Vorname, Geburtsdatum</w:t>
      </w:r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726443342"/>
        <w:placeholder>
          <w:docPart w:val="DefaultPlaceholder_1082065158"/>
        </w:placeholder>
        <w:showingPlcHdr/>
        <w:text/>
      </w:sdtPr>
      <w:sdtContent>
        <w:p w:rsidR="00D715E7" w:rsidRDefault="00D715E7" w:rsidP="00D715E7">
          <w:pPr>
            <w:pBdr>
              <w:bottom w:val="single" w:sz="12" w:space="6" w:color="auto"/>
            </w:pBdr>
            <w:rPr>
              <w:sz w:val="28"/>
              <w:szCs w:val="28"/>
            </w:rPr>
          </w:pPr>
          <w:r w:rsidRPr="00B55FC5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D715E7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Anschrift</w:t>
      </w:r>
      <w:bookmarkStart w:id="0" w:name="_GoBack"/>
      <w:bookmarkEnd w:id="0"/>
    </w:p>
    <w:p w:rsidR="00D715E7" w:rsidRDefault="00D715E7" w:rsidP="00D715E7">
      <w:pPr>
        <w:rPr>
          <w:sz w:val="28"/>
          <w:szCs w:val="28"/>
        </w:rPr>
      </w:pPr>
    </w:p>
    <w:p w:rsidR="00D715E7" w:rsidRDefault="00D715E7" w:rsidP="00D715E7">
      <w:pPr>
        <w:rPr>
          <w:sz w:val="28"/>
          <w:szCs w:val="28"/>
        </w:rPr>
      </w:pPr>
    </w:p>
    <w:sdt>
      <w:sdtPr>
        <w:rPr>
          <w:sz w:val="28"/>
          <w:szCs w:val="28"/>
        </w:rPr>
        <w:id w:val="1630584213"/>
        <w:placeholder>
          <w:docPart w:val="DefaultPlaceholder_1082065158"/>
        </w:placeholder>
        <w:showingPlcHdr/>
        <w:text/>
      </w:sdtPr>
      <w:sdtContent>
        <w:p w:rsidR="00D715E7" w:rsidRDefault="00D715E7" w:rsidP="00D715E7">
          <w:pPr>
            <w:pBdr>
              <w:bottom w:val="single" w:sz="12" w:space="1" w:color="auto"/>
            </w:pBdr>
            <w:rPr>
              <w:sz w:val="28"/>
              <w:szCs w:val="28"/>
            </w:rPr>
          </w:pPr>
          <w:r w:rsidRPr="00B55FC5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 w:rsidR="00D715E7" w:rsidRPr="00216854" w:rsidRDefault="00D715E7" w:rsidP="00D715E7">
      <w:pPr>
        <w:rPr>
          <w:sz w:val="28"/>
          <w:szCs w:val="28"/>
        </w:rPr>
      </w:pPr>
      <w:r>
        <w:rPr>
          <w:sz w:val="28"/>
          <w:szCs w:val="28"/>
        </w:rPr>
        <w:t>Ort, Datum                                                  Unterschrift</w:t>
      </w:r>
    </w:p>
    <w:p w:rsidR="00D46AA5" w:rsidRDefault="009B6E44"/>
    <w:sectPr w:rsidR="00D46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E7"/>
    <w:rsid w:val="004B17C6"/>
    <w:rsid w:val="009B6E44"/>
    <w:rsid w:val="00A732F9"/>
    <w:rsid w:val="00D715E7"/>
    <w:rsid w:val="00E3746B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E7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715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E7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71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66D89-61EC-4901-8C49-78CD8E923CE2}"/>
      </w:docPartPr>
      <w:docPartBody>
        <w:p w:rsidR="00000000" w:rsidRDefault="009638B2">
          <w:r w:rsidRPr="00B55F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B2"/>
    <w:rsid w:val="009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8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74D066C0.dotm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Vincent</dc:creator>
  <cp:lastModifiedBy>Schreiber, Vincent</cp:lastModifiedBy>
  <cp:revision>1</cp:revision>
  <dcterms:created xsi:type="dcterms:W3CDTF">2018-01-19T08:16:00Z</dcterms:created>
  <dcterms:modified xsi:type="dcterms:W3CDTF">2018-01-19T09:48:00Z</dcterms:modified>
</cp:coreProperties>
</file>