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FA" w:rsidRDefault="009F790F" w:rsidP="00D32E93">
      <w:pPr>
        <w:tabs>
          <w:tab w:val="left" w:pos="4253"/>
          <w:tab w:val="left" w:pos="4820"/>
          <w:tab w:val="left" w:pos="5812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0FB889" wp14:editId="20271E30">
            <wp:simplePos x="0" y="0"/>
            <wp:positionH relativeFrom="column">
              <wp:posOffset>2124075</wp:posOffset>
            </wp:positionH>
            <wp:positionV relativeFrom="paragraph">
              <wp:posOffset>-523875</wp:posOffset>
            </wp:positionV>
            <wp:extent cx="2265045" cy="678815"/>
            <wp:effectExtent l="0" t="0" r="1905" b="6985"/>
            <wp:wrapSquare wrapText="bothSides"/>
            <wp:docPr id="1" name="Grafik 1" descr="H:\scan\Zollernalbkreis_Logo_4C_CMYK_allgem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\Zollernalbkreis_Logo_4C_CMYK_allgem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3C3" w:rsidRDefault="004E5AF5" w:rsidP="00D32E93">
      <w:pPr>
        <w:tabs>
          <w:tab w:val="left" w:pos="4253"/>
          <w:tab w:val="left" w:pos="4820"/>
          <w:tab w:val="left" w:pos="581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663FE8" wp14:editId="14AE77E8">
                <wp:simplePos x="0" y="0"/>
                <wp:positionH relativeFrom="column">
                  <wp:posOffset>-32385</wp:posOffset>
                </wp:positionH>
                <wp:positionV relativeFrom="paragraph">
                  <wp:posOffset>5415915</wp:posOffset>
                </wp:positionV>
                <wp:extent cx="2123440" cy="0"/>
                <wp:effectExtent l="0" t="0" r="10160" b="19050"/>
                <wp:wrapTight wrapText="bothSides">
                  <wp:wrapPolygon edited="0">
                    <wp:start x="0" y="-1"/>
                    <wp:lineTo x="0" y="-1"/>
                    <wp:lineTo x="21510" y="-1"/>
                    <wp:lineTo x="21510" y="-1"/>
                    <wp:lineTo x="0" y="-1"/>
                  </wp:wrapPolygon>
                </wp:wrapTight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426.45pt" to="164.6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" strokecolor="black [3213]">
                <w10:wrap type="tight"/>
              </v:line>
            </w:pict>
          </mc:Fallback>
        </mc:AlternateContent>
      </w:r>
    </w:p>
    <w:p w:rsidR="009F790F" w:rsidRPr="009F790F" w:rsidRDefault="009F790F" w:rsidP="009F790F">
      <w:pPr>
        <w:jc w:val="center"/>
        <w:rPr>
          <w:b/>
          <w:sz w:val="28"/>
        </w:rPr>
      </w:pPr>
      <w:r w:rsidRPr="009F790F">
        <w:rPr>
          <w:b/>
          <w:sz w:val="28"/>
        </w:rPr>
        <w:t>Bescheinigung für die Gebührenbefreiung</w:t>
      </w:r>
    </w:p>
    <w:p w:rsidR="009F790F" w:rsidRDefault="009F790F" w:rsidP="009F790F">
      <w:pPr>
        <w:jc w:val="center"/>
      </w:pPr>
    </w:p>
    <w:p w:rsidR="009F790F" w:rsidRDefault="009F790F" w:rsidP="009F790F">
      <w:pPr>
        <w:jc w:val="center"/>
      </w:pPr>
      <w:r>
        <w:t xml:space="preserve">Beantragung eines erweiterten Führungszeugnisses </w:t>
      </w:r>
      <w:r>
        <w:br/>
        <w:t>(gemäß § 30a Bundeszentralregistergesetz)</w:t>
      </w:r>
    </w:p>
    <w:p w:rsidR="009F790F" w:rsidRDefault="009F790F" w:rsidP="009F790F">
      <w:pPr>
        <w:jc w:val="center"/>
      </w:pPr>
    </w:p>
    <w:p w:rsidR="009F790F" w:rsidRPr="0084130B" w:rsidRDefault="009F790F" w:rsidP="009F790F">
      <w:pPr>
        <w:rPr>
          <w:b/>
        </w:rPr>
      </w:pPr>
      <w:r w:rsidRPr="0084130B">
        <w:rPr>
          <w:b/>
        </w:rPr>
        <w:t>Bestätigung des Vereins/ Verbandes</w:t>
      </w:r>
    </w:p>
    <w:p w:rsidR="004750C1" w:rsidRDefault="004750C1" w:rsidP="009F790F"/>
    <w:p w:rsidR="009F790F" w:rsidRDefault="00094794" w:rsidP="0084130B">
      <w:pPr>
        <w:tabs>
          <w:tab w:val="left" w:pos="5670"/>
          <w:tab w:val="left" w:pos="9072"/>
        </w:tabs>
        <w:spacing w:line="360" w:lineRule="auto"/>
      </w:pPr>
      <w:r>
        <w:t>Fr</w:t>
      </w:r>
      <w:r w:rsidR="009F790F">
        <w:t>au/ Herr</w:t>
      </w:r>
      <w:r w:rsidR="0084130B">
        <w:t xml:space="preserve"> </w:t>
      </w:r>
      <w:sdt>
        <w:sdtPr>
          <w:id w:val="1938867286"/>
          <w:placeholder>
            <w:docPart w:val="77D9FEE53E884D8FA1B83F74757E524B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Vorname Nachname</w:t>
          </w:r>
        </w:sdtContent>
      </w:sdt>
      <w:r w:rsidR="00461D8E">
        <w:t xml:space="preserve"> </w:t>
      </w:r>
      <w:r w:rsidR="0084130B">
        <w:t xml:space="preserve"> </w:t>
      </w:r>
      <w:r w:rsidR="00A403C3">
        <w:t>geb. am</w:t>
      </w:r>
      <w:r w:rsidR="0084130B">
        <w:t xml:space="preserve"> </w:t>
      </w:r>
      <w:sdt>
        <w:sdtPr>
          <w:id w:val="2137516077"/>
          <w:placeholder>
            <w:docPart w:val="5041490AF7D041E686F352D0AF84AA24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Geburtsdatum</w:t>
          </w:r>
        </w:sdtContent>
      </w:sdt>
      <w:r w:rsidR="0084130B">
        <w:t xml:space="preserve"> </w:t>
      </w:r>
      <w:r w:rsidR="004750C1">
        <w:t>w</w:t>
      </w:r>
      <w:r w:rsidR="006C5013">
        <w:t>ohnhaft in</w:t>
      </w:r>
      <w:r w:rsidR="0084130B">
        <w:t xml:space="preserve"> </w:t>
      </w:r>
      <w:sdt>
        <w:sdtPr>
          <w:rPr>
            <w:color w:val="FF0000"/>
          </w:rPr>
          <w:id w:val="-1389027131"/>
          <w:placeholder>
            <w:docPart w:val="A3743B451C1B4C509ACAD2246BBC2E5C"/>
          </w:placeholder>
          <w:showingPlcHdr/>
          <w:text/>
        </w:sdtPr>
        <w:sdtEndPr>
          <w:rPr>
            <w:color w:val="auto"/>
          </w:rPr>
        </w:sdtEndPr>
        <w:sdtContent>
          <w:r w:rsidR="0084130B" w:rsidRPr="0084130B">
            <w:rPr>
              <w:rStyle w:val="Platzhaltertext"/>
              <w:color w:val="FF0000"/>
            </w:rPr>
            <w:t>Wohnort (Straße, Nr., PLZ, Ort)</w:t>
          </w:r>
        </w:sdtContent>
      </w:sdt>
      <w:r w:rsidR="0084130B">
        <w:t xml:space="preserve"> </w:t>
      </w:r>
      <w:r w:rsidR="004750C1">
        <w:t>is</w:t>
      </w:r>
      <w:r w:rsidR="00A403C3">
        <w:t>t für den</w:t>
      </w:r>
      <w:r w:rsidR="0084130B">
        <w:t xml:space="preserve"> </w:t>
      </w:r>
      <w:sdt>
        <w:sdtPr>
          <w:id w:val="-1737697407"/>
          <w:placeholder>
            <w:docPart w:val="962748C035F943B4844CA9A3FD6318A7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Verein bzw. Verband (Name, Anschrift, Vereinsregister-Nr.)</w:t>
          </w:r>
        </w:sdtContent>
      </w:sdt>
      <w:r w:rsidR="0084130B">
        <w:t xml:space="preserve"> </w:t>
      </w:r>
      <w:r w:rsidR="001D26EA">
        <w:t>t</w:t>
      </w:r>
      <w:r w:rsidR="009F790F">
        <w:t>ätig</w:t>
      </w:r>
      <w:r w:rsidR="001D26EA">
        <w:t>.</w:t>
      </w:r>
    </w:p>
    <w:p w:rsidR="0084130B" w:rsidRDefault="00A403C3" w:rsidP="00461D8E">
      <w:pPr>
        <w:tabs>
          <w:tab w:val="left" w:pos="5103"/>
        </w:tabs>
      </w:pPr>
      <w:r>
        <w:t xml:space="preserve">(oder: wird ab dem </w:t>
      </w:r>
      <w:sdt>
        <w:sdtPr>
          <w:id w:val="-1493407648"/>
          <w:placeholder>
            <w:docPart w:val="8EEB1D973B514C94BB50272B1145C024"/>
          </w:placeholder>
          <w:showingPlcHdr/>
          <w:text/>
        </w:sdtPr>
        <w:sdtEndPr/>
        <w:sdtContent>
          <w:r w:rsidR="0084130B" w:rsidRPr="0084130B">
            <w:rPr>
              <w:rStyle w:val="Platzhaltertext"/>
              <w:color w:val="FF0000"/>
            </w:rPr>
            <w:t>Datum</w:t>
          </w:r>
        </w:sdtContent>
      </w:sdt>
      <w:r w:rsidR="0084130B">
        <w:t xml:space="preserve"> </w:t>
      </w:r>
      <w:r w:rsidR="009F790F">
        <w:t xml:space="preserve">eine Tätigkeit aufnehmen) </w:t>
      </w:r>
      <w:r w:rsidR="0084130B">
        <w:br/>
      </w:r>
    </w:p>
    <w:p w:rsidR="009F790F" w:rsidRDefault="009F790F" w:rsidP="00461D8E">
      <w:pPr>
        <w:tabs>
          <w:tab w:val="left" w:pos="5103"/>
        </w:tabs>
      </w:pPr>
      <w:r>
        <w:t>und benötigt für seine/ ihre Tätigkeit in der Kinder- und Jugendhilfe gemäß den Vorgaben des § 72a SGB VIII ein erweitertes Führungszeugnis gemäß § 30a Abs. 1 Bundeszentralregistergesetz (BZRG).</w:t>
      </w:r>
    </w:p>
    <w:p w:rsidR="009F790F" w:rsidRDefault="009F790F" w:rsidP="009F790F">
      <w:r>
        <w:t>Die Tätigkeit erfolgt ehr</w:t>
      </w:r>
      <w:r w:rsidR="004750C1">
        <w:t>e</w:t>
      </w:r>
      <w:r>
        <w:t>namtlich und wir beantragen eine Gebührenbefreiung.</w:t>
      </w:r>
    </w:p>
    <w:p w:rsidR="004750C1" w:rsidRDefault="004750C1" w:rsidP="009F790F"/>
    <w:p w:rsidR="004E5AF5" w:rsidRDefault="004E5AF5" w:rsidP="009F790F"/>
    <w:sdt>
      <w:sdtPr>
        <w:id w:val="-1466423445"/>
        <w:placeholder>
          <w:docPart w:val="DefaultPlaceholder_1082065158"/>
        </w:placeholder>
        <w:text/>
      </w:sdtPr>
      <w:sdtEndPr>
        <w:rPr>
          <w:color w:val="FF0000"/>
        </w:rPr>
      </w:sdtEndPr>
      <w:sdtContent>
        <w:p w:rsidR="004750C1" w:rsidRPr="004E5AF5" w:rsidRDefault="004E5AF5" w:rsidP="009F790F">
          <w:pPr>
            <w:rPr>
              <w:color w:val="FF0000"/>
            </w:rPr>
          </w:pPr>
          <w:r w:rsidRPr="004E5AF5">
            <w:rPr>
              <w:color w:val="FF0000"/>
            </w:rPr>
            <w:t>Ort, Datum</w:t>
          </w:r>
        </w:p>
      </w:sdtContent>
    </w:sdt>
    <w:p w:rsidR="004750C1" w:rsidRDefault="004750C1" w:rsidP="009F790F">
      <w:r>
        <w:t>Ort, Datum</w:t>
      </w:r>
    </w:p>
    <w:p w:rsidR="00A403C3" w:rsidRDefault="00A403C3" w:rsidP="004750C1"/>
    <w:p w:rsidR="00A403C3" w:rsidRDefault="00A403C3" w:rsidP="004750C1"/>
    <w:p w:rsidR="004750C1" w:rsidRPr="004750C1" w:rsidRDefault="00A403C3" w:rsidP="004750C1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1AC974D" wp14:editId="55351FDE">
                <wp:extent cx="4924800" cy="0"/>
                <wp:effectExtent l="0" t="0" r="9525" b="19050"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Gerade Verbindung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" strokecolor="windowText">
                <w10:anchorlock/>
              </v:line>
            </w:pict>
          </mc:Fallback>
        </mc:AlternateContent>
      </w:r>
      <w:r w:rsidR="004750C1">
        <w:br/>
        <w:t>Stempel/Unterschrift eines Vertreters des Vorstands</w:t>
      </w:r>
    </w:p>
    <w:sectPr w:rsidR="004750C1" w:rsidRPr="00475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YipB12rCMxWdyKhUKJhKB5WCw0=" w:salt="2eCVeKTZxOJQGdSWZPkME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F"/>
    <w:rsid w:val="00057B06"/>
    <w:rsid w:val="00094794"/>
    <w:rsid w:val="001D26EA"/>
    <w:rsid w:val="0025350C"/>
    <w:rsid w:val="002C5448"/>
    <w:rsid w:val="003B49F9"/>
    <w:rsid w:val="00461D8E"/>
    <w:rsid w:val="004750C1"/>
    <w:rsid w:val="004E5AF5"/>
    <w:rsid w:val="00686001"/>
    <w:rsid w:val="006C5013"/>
    <w:rsid w:val="007C7091"/>
    <w:rsid w:val="0084130B"/>
    <w:rsid w:val="00953EA1"/>
    <w:rsid w:val="009F790F"/>
    <w:rsid w:val="00A403C3"/>
    <w:rsid w:val="00BB167E"/>
    <w:rsid w:val="00C84524"/>
    <w:rsid w:val="00D32E93"/>
    <w:rsid w:val="00E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9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1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9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9FEE53E884D8FA1B83F74757E5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BEF9-0EDA-420C-A2C4-63DC35ABA728}"/>
      </w:docPartPr>
      <w:docPartBody>
        <w:p w:rsidR="00575ABF" w:rsidRDefault="00F6185D" w:rsidP="00F6185D">
          <w:pPr>
            <w:pStyle w:val="77D9FEE53E884D8FA1B83F74757E524B4"/>
          </w:pPr>
          <w:r w:rsidRPr="0084130B">
            <w:rPr>
              <w:rStyle w:val="Platzhaltertext"/>
              <w:color w:val="FF0000"/>
            </w:rPr>
            <w:t>Vorname Nachname</w:t>
          </w:r>
        </w:p>
      </w:docPartBody>
    </w:docPart>
    <w:docPart>
      <w:docPartPr>
        <w:name w:val="5041490AF7D041E686F352D0AF84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859D-C0FD-43B8-AF93-BC32845FDC06}"/>
      </w:docPartPr>
      <w:docPartBody>
        <w:p w:rsidR="00575ABF" w:rsidRDefault="00F6185D" w:rsidP="00F6185D">
          <w:pPr>
            <w:pStyle w:val="5041490AF7D041E686F352D0AF84AA244"/>
          </w:pPr>
          <w:r w:rsidRPr="0084130B">
            <w:rPr>
              <w:rStyle w:val="Platzhaltertext"/>
              <w:color w:val="FF0000"/>
            </w:rPr>
            <w:t>Geburtsdatum</w:t>
          </w:r>
        </w:p>
      </w:docPartBody>
    </w:docPart>
    <w:docPart>
      <w:docPartPr>
        <w:name w:val="A3743B451C1B4C509ACAD2246BBC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E67B-28AB-4867-A262-88FFC30D85D3}"/>
      </w:docPartPr>
      <w:docPartBody>
        <w:p w:rsidR="00575ABF" w:rsidRDefault="00F6185D" w:rsidP="00F6185D">
          <w:pPr>
            <w:pStyle w:val="A3743B451C1B4C509ACAD2246BBC2E5C4"/>
          </w:pPr>
          <w:r w:rsidRPr="0084130B">
            <w:rPr>
              <w:rStyle w:val="Platzhaltertext"/>
              <w:color w:val="FF0000"/>
            </w:rPr>
            <w:t>Wohnort (Straße, Nr., PLZ, Ort)</w:t>
          </w:r>
        </w:p>
      </w:docPartBody>
    </w:docPart>
    <w:docPart>
      <w:docPartPr>
        <w:name w:val="962748C035F943B4844CA9A3FD63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77B8-0264-49DC-9FC6-8FE1E3A3E9A1}"/>
      </w:docPartPr>
      <w:docPartBody>
        <w:p w:rsidR="00575ABF" w:rsidRDefault="00F6185D" w:rsidP="00F6185D">
          <w:pPr>
            <w:pStyle w:val="962748C035F943B4844CA9A3FD6318A74"/>
          </w:pPr>
          <w:r w:rsidRPr="0084130B">
            <w:rPr>
              <w:rStyle w:val="Platzhaltertext"/>
              <w:color w:val="FF0000"/>
            </w:rPr>
            <w:t>Verein bzw. Verband (Name, Anschrift, Vereinsregister-Nr.)</w:t>
          </w:r>
        </w:p>
      </w:docPartBody>
    </w:docPart>
    <w:docPart>
      <w:docPartPr>
        <w:name w:val="8EEB1D973B514C94BB50272B1145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C7982-A467-445F-A82D-6CE336CAE9EF}"/>
      </w:docPartPr>
      <w:docPartBody>
        <w:p w:rsidR="00575ABF" w:rsidRDefault="00F6185D" w:rsidP="00F6185D">
          <w:pPr>
            <w:pStyle w:val="8EEB1D973B514C94BB50272B1145C0244"/>
          </w:pPr>
          <w:r w:rsidRPr="0084130B">
            <w:rPr>
              <w:rStyle w:val="Platzhaltertext"/>
              <w:color w:val="FF0000"/>
            </w:rPr>
            <w:t>Datum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054E-59F1-4913-9F1D-846EF5EAFDCB}"/>
      </w:docPartPr>
      <w:docPartBody>
        <w:p w:rsidR="00000000" w:rsidRDefault="00F6185D">
          <w:r w:rsidRPr="00BD68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C"/>
    <w:rsid w:val="00575ABF"/>
    <w:rsid w:val="0063767C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185D"/>
    <w:rPr>
      <w:color w:val="808080"/>
    </w:rPr>
  </w:style>
  <w:style w:type="paragraph" w:customStyle="1" w:styleId="77D9FEE53E884D8FA1B83F74757E524B">
    <w:name w:val="77D9FEE53E884D8FA1B83F74757E524B"/>
    <w:rsid w:val="0063767C"/>
    <w:rPr>
      <w:rFonts w:eastAsiaTheme="minorHAnsi"/>
      <w:lang w:eastAsia="en-US"/>
    </w:rPr>
  </w:style>
  <w:style w:type="paragraph" w:customStyle="1" w:styleId="5041490AF7D041E686F352D0AF84AA24">
    <w:name w:val="5041490AF7D041E686F352D0AF84AA24"/>
    <w:rsid w:val="0063767C"/>
    <w:rPr>
      <w:rFonts w:eastAsiaTheme="minorHAnsi"/>
      <w:lang w:eastAsia="en-US"/>
    </w:rPr>
  </w:style>
  <w:style w:type="paragraph" w:customStyle="1" w:styleId="A3743B451C1B4C509ACAD2246BBC2E5C">
    <w:name w:val="A3743B451C1B4C509ACAD2246BBC2E5C"/>
    <w:rsid w:val="0063767C"/>
    <w:rPr>
      <w:rFonts w:eastAsiaTheme="minorHAnsi"/>
      <w:lang w:eastAsia="en-US"/>
    </w:rPr>
  </w:style>
  <w:style w:type="paragraph" w:customStyle="1" w:styleId="962748C035F943B4844CA9A3FD6318A7">
    <w:name w:val="962748C035F943B4844CA9A3FD6318A7"/>
    <w:rsid w:val="0063767C"/>
    <w:rPr>
      <w:rFonts w:eastAsiaTheme="minorHAnsi"/>
      <w:lang w:eastAsia="en-US"/>
    </w:rPr>
  </w:style>
  <w:style w:type="paragraph" w:customStyle="1" w:styleId="8EEB1D973B514C94BB50272B1145C024">
    <w:name w:val="8EEB1D973B514C94BB50272B1145C024"/>
    <w:rsid w:val="0063767C"/>
    <w:rPr>
      <w:rFonts w:eastAsiaTheme="minorHAnsi"/>
      <w:lang w:eastAsia="en-US"/>
    </w:rPr>
  </w:style>
  <w:style w:type="paragraph" w:customStyle="1" w:styleId="77D9FEE53E884D8FA1B83F74757E524B1">
    <w:name w:val="77D9FEE53E884D8FA1B83F74757E524B1"/>
    <w:rsid w:val="0063767C"/>
    <w:rPr>
      <w:rFonts w:eastAsiaTheme="minorHAnsi"/>
      <w:lang w:eastAsia="en-US"/>
    </w:rPr>
  </w:style>
  <w:style w:type="paragraph" w:customStyle="1" w:styleId="5041490AF7D041E686F352D0AF84AA241">
    <w:name w:val="5041490AF7D041E686F352D0AF84AA241"/>
    <w:rsid w:val="0063767C"/>
    <w:rPr>
      <w:rFonts w:eastAsiaTheme="minorHAnsi"/>
      <w:lang w:eastAsia="en-US"/>
    </w:rPr>
  </w:style>
  <w:style w:type="paragraph" w:customStyle="1" w:styleId="A3743B451C1B4C509ACAD2246BBC2E5C1">
    <w:name w:val="A3743B451C1B4C509ACAD2246BBC2E5C1"/>
    <w:rsid w:val="0063767C"/>
    <w:rPr>
      <w:rFonts w:eastAsiaTheme="minorHAnsi"/>
      <w:lang w:eastAsia="en-US"/>
    </w:rPr>
  </w:style>
  <w:style w:type="paragraph" w:customStyle="1" w:styleId="962748C035F943B4844CA9A3FD6318A71">
    <w:name w:val="962748C035F943B4844CA9A3FD6318A71"/>
    <w:rsid w:val="0063767C"/>
    <w:rPr>
      <w:rFonts w:eastAsiaTheme="minorHAnsi"/>
      <w:lang w:eastAsia="en-US"/>
    </w:rPr>
  </w:style>
  <w:style w:type="paragraph" w:customStyle="1" w:styleId="8EEB1D973B514C94BB50272B1145C0241">
    <w:name w:val="8EEB1D973B514C94BB50272B1145C0241"/>
    <w:rsid w:val="0063767C"/>
    <w:rPr>
      <w:rFonts w:eastAsiaTheme="minorHAnsi"/>
      <w:lang w:eastAsia="en-US"/>
    </w:rPr>
  </w:style>
  <w:style w:type="paragraph" w:customStyle="1" w:styleId="77D9FEE53E884D8FA1B83F74757E524B2">
    <w:name w:val="77D9FEE53E884D8FA1B83F74757E524B2"/>
    <w:rsid w:val="0063767C"/>
    <w:rPr>
      <w:rFonts w:eastAsiaTheme="minorHAnsi"/>
      <w:lang w:eastAsia="en-US"/>
    </w:rPr>
  </w:style>
  <w:style w:type="paragraph" w:customStyle="1" w:styleId="5041490AF7D041E686F352D0AF84AA242">
    <w:name w:val="5041490AF7D041E686F352D0AF84AA242"/>
    <w:rsid w:val="0063767C"/>
    <w:rPr>
      <w:rFonts w:eastAsiaTheme="minorHAnsi"/>
      <w:lang w:eastAsia="en-US"/>
    </w:rPr>
  </w:style>
  <w:style w:type="paragraph" w:customStyle="1" w:styleId="A3743B451C1B4C509ACAD2246BBC2E5C2">
    <w:name w:val="A3743B451C1B4C509ACAD2246BBC2E5C2"/>
    <w:rsid w:val="0063767C"/>
    <w:rPr>
      <w:rFonts w:eastAsiaTheme="minorHAnsi"/>
      <w:lang w:eastAsia="en-US"/>
    </w:rPr>
  </w:style>
  <w:style w:type="paragraph" w:customStyle="1" w:styleId="962748C035F943B4844CA9A3FD6318A72">
    <w:name w:val="962748C035F943B4844CA9A3FD6318A72"/>
    <w:rsid w:val="0063767C"/>
    <w:rPr>
      <w:rFonts w:eastAsiaTheme="minorHAnsi"/>
      <w:lang w:eastAsia="en-US"/>
    </w:rPr>
  </w:style>
  <w:style w:type="paragraph" w:customStyle="1" w:styleId="8EEB1D973B514C94BB50272B1145C0242">
    <w:name w:val="8EEB1D973B514C94BB50272B1145C0242"/>
    <w:rsid w:val="0063767C"/>
    <w:rPr>
      <w:rFonts w:eastAsiaTheme="minorHAnsi"/>
      <w:lang w:eastAsia="en-US"/>
    </w:rPr>
  </w:style>
  <w:style w:type="paragraph" w:customStyle="1" w:styleId="0DD1A2DE698A4C49A00C698CD1925906">
    <w:name w:val="0DD1A2DE698A4C49A00C698CD1925906"/>
    <w:rsid w:val="00575ABF"/>
  </w:style>
  <w:style w:type="paragraph" w:customStyle="1" w:styleId="265BC4F351DE483E91E4BAC602EC3742">
    <w:name w:val="265BC4F351DE483E91E4BAC602EC3742"/>
    <w:rsid w:val="00575ABF"/>
  </w:style>
  <w:style w:type="paragraph" w:customStyle="1" w:styleId="87A303A8084440CCACF29E8C055F52D9">
    <w:name w:val="87A303A8084440CCACF29E8C055F52D9"/>
    <w:rsid w:val="00575ABF"/>
  </w:style>
  <w:style w:type="paragraph" w:customStyle="1" w:styleId="2AB72875095647BCA58EB7DDC2FB02F4">
    <w:name w:val="2AB72875095647BCA58EB7DDC2FB02F4"/>
    <w:rsid w:val="00575ABF"/>
  </w:style>
  <w:style w:type="paragraph" w:customStyle="1" w:styleId="77D9FEE53E884D8FA1B83F74757E524B3">
    <w:name w:val="77D9FEE53E884D8FA1B83F74757E524B3"/>
    <w:rsid w:val="00575ABF"/>
    <w:rPr>
      <w:rFonts w:eastAsiaTheme="minorHAnsi"/>
      <w:lang w:eastAsia="en-US"/>
    </w:rPr>
  </w:style>
  <w:style w:type="paragraph" w:customStyle="1" w:styleId="5041490AF7D041E686F352D0AF84AA243">
    <w:name w:val="5041490AF7D041E686F352D0AF84AA243"/>
    <w:rsid w:val="00575ABF"/>
    <w:rPr>
      <w:rFonts w:eastAsiaTheme="minorHAnsi"/>
      <w:lang w:eastAsia="en-US"/>
    </w:rPr>
  </w:style>
  <w:style w:type="paragraph" w:customStyle="1" w:styleId="A3743B451C1B4C509ACAD2246BBC2E5C3">
    <w:name w:val="A3743B451C1B4C509ACAD2246BBC2E5C3"/>
    <w:rsid w:val="00575ABF"/>
    <w:rPr>
      <w:rFonts w:eastAsiaTheme="minorHAnsi"/>
      <w:lang w:eastAsia="en-US"/>
    </w:rPr>
  </w:style>
  <w:style w:type="paragraph" w:customStyle="1" w:styleId="962748C035F943B4844CA9A3FD6318A73">
    <w:name w:val="962748C035F943B4844CA9A3FD6318A73"/>
    <w:rsid w:val="00575ABF"/>
    <w:rPr>
      <w:rFonts w:eastAsiaTheme="minorHAnsi"/>
      <w:lang w:eastAsia="en-US"/>
    </w:rPr>
  </w:style>
  <w:style w:type="paragraph" w:customStyle="1" w:styleId="8EEB1D973B514C94BB50272B1145C0243">
    <w:name w:val="8EEB1D973B514C94BB50272B1145C0243"/>
    <w:rsid w:val="00575ABF"/>
    <w:rPr>
      <w:rFonts w:eastAsiaTheme="minorHAnsi"/>
      <w:lang w:eastAsia="en-US"/>
    </w:rPr>
  </w:style>
  <w:style w:type="paragraph" w:customStyle="1" w:styleId="2AB72875095647BCA58EB7DDC2FB02F41">
    <w:name w:val="2AB72875095647BCA58EB7DDC2FB02F41"/>
    <w:rsid w:val="00575ABF"/>
    <w:rPr>
      <w:rFonts w:eastAsiaTheme="minorHAnsi"/>
      <w:lang w:eastAsia="en-US"/>
    </w:rPr>
  </w:style>
  <w:style w:type="paragraph" w:customStyle="1" w:styleId="0A6AC5EF311348B2B7CA4BF676A28381">
    <w:name w:val="0A6AC5EF311348B2B7CA4BF676A28381"/>
    <w:rsid w:val="00575ABF"/>
  </w:style>
  <w:style w:type="paragraph" w:customStyle="1" w:styleId="77D9FEE53E884D8FA1B83F74757E524B4">
    <w:name w:val="77D9FEE53E884D8FA1B83F74757E524B4"/>
    <w:rsid w:val="00F6185D"/>
    <w:rPr>
      <w:rFonts w:eastAsiaTheme="minorHAnsi"/>
      <w:lang w:eastAsia="en-US"/>
    </w:rPr>
  </w:style>
  <w:style w:type="paragraph" w:customStyle="1" w:styleId="5041490AF7D041E686F352D0AF84AA244">
    <w:name w:val="5041490AF7D041E686F352D0AF84AA244"/>
    <w:rsid w:val="00F6185D"/>
    <w:rPr>
      <w:rFonts w:eastAsiaTheme="minorHAnsi"/>
      <w:lang w:eastAsia="en-US"/>
    </w:rPr>
  </w:style>
  <w:style w:type="paragraph" w:customStyle="1" w:styleId="A3743B451C1B4C509ACAD2246BBC2E5C4">
    <w:name w:val="A3743B451C1B4C509ACAD2246BBC2E5C4"/>
    <w:rsid w:val="00F6185D"/>
    <w:rPr>
      <w:rFonts w:eastAsiaTheme="minorHAnsi"/>
      <w:lang w:eastAsia="en-US"/>
    </w:rPr>
  </w:style>
  <w:style w:type="paragraph" w:customStyle="1" w:styleId="962748C035F943B4844CA9A3FD6318A74">
    <w:name w:val="962748C035F943B4844CA9A3FD6318A74"/>
    <w:rsid w:val="00F6185D"/>
    <w:rPr>
      <w:rFonts w:eastAsiaTheme="minorHAnsi"/>
      <w:lang w:eastAsia="en-US"/>
    </w:rPr>
  </w:style>
  <w:style w:type="paragraph" w:customStyle="1" w:styleId="8EEB1D973B514C94BB50272B1145C0244">
    <w:name w:val="8EEB1D973B514C94BB50272B1145C0244"/>
    <w:rsid w:val="00F6185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185D"/>
    <w:rPr>
      <w:color w:val="808080"/>
    </w:rPr>
  </w:style>
  <w:style w:type="paragraph" w:customStyle="1" w:styleId="77D9FEE53E884D8FA1B83F74757E524B">
    <w:name w:val="77D9FEE53E884D8FA1B83F74757E524B"/>
    <w:rsid w:val="0063767C"/>
    <w:rPr>
      <w:rFonts w:eastAsiaTheme="minorHAnsi"/>
      <w:lang w:eastAsia="en-US"/>
    </w:rPr>
  </w:style>
  <w:style w:type="paragraph" w:customStyle="1" w:styleId="5041490AF7D041E686F352D0AF84AA24">
    <w:name w:val="5041490AF7D041E686F352D0AF84AA24"/>
    <w:rsid w:val="0063767C"/>
    <w:rPr>
      <w:rFonts w:eastAsiaTheme="minorHAnsi"/>
      <w:lang w:eastAsia="en-US"/>
    </w:rPr>
  </w:style>
  <w:style w:type="paragraph" w:customStyle="1" w:styleId="A3743B451C1B4C509ACAD2246BBC2E5C">
    <w:name w:val="A3743B451C1B4C509ACAD2246BBC2E5C"/>
    <w:rsid w:val="0063767C"/>
    <w:rPr>
      <w:rFonts w:eastAsiaTheme="minorHAnsi"/>
      <w:lang w:eastAsia="en-US"/>
    </w:rPr>
  </w:style>
  <w:style w:type="paragraph" w:customStyle="1" w:styleId="962748C035F943B4844CA9A3FD6318A7">
    <w:name w:val="962748C035F943B4844CA9A3FD6318A7"/>
    <w:rsid w:val="0063767C"/>
    <w:rPr>
      <w:rFonts w:eastAsiaTheme="minorHAnsi"/>
      <w:lang w:eastAsia="en-US"/>
    </w:rPr>
  </w:style>
  <w:style w:type="paragraph" w:customStyle="1" w:styleId="8EEB1D973B514C94BB50272B1145C024">
    <w:name w:val="8EEB1D973B514C94BB50272B1145C024"/>
    <w:rsid w:val="0063767C"/>
    <w:rPr>
      <w:rFonts w:eastAsiaTheme="minorHAnsi"/>
      <w:lang w:eastAsia="en-US"/>
    </w:rPr>
  </w:style>
  <w:style w:type="paragraph" w:customStyle="1" w:styleId="77D9FEE53E884D8FA1B83F74757E524B1">
    <w:name w:val="77D9FEE53E884D8FA1B83F74757E524B1"/>
    <w:rsid w:val="0063767C"/>
    <w:rPr>
      <w:rFonts w:eastAsiaTheme="minorHAnsi"/>
      <w:lang w:eastAsia="en-US"/>
    </w:rPr>
  </w:style>
  <w:style w:type="paragraph" w:customStyle="1" w:styleId="5041490AF7D041E686F352D0AF84AA241">
    <w:name w:val="5041490AF7D041E686F352D0AF84AA241"/>
    <w:rsid w:val="0063767C"/>
    <w:rPr>
      <w:rFonts w:eastAsiaTheme="minorHAnsi"/>
      <w:lang w:eastAsia="en-US"/>
    </w:rPr>
  </w:style>
  <w:style w:type="paragraph" w:customStyle="1" w:styleId="A3743B451C1B4C509ACAD2246BBC2E5C1">
    <w:name w:val="A3743B451C1B4C509ACAD2246BBC2E5C1"/>
    <w:rsid w:val="0063767C"/>
    <w:rPr>
      <w:rFonts w:eastAsiaTheme="minorHAnsi"/>
      <w:lang w:eastAsia="en-US"/>
    </w:rPr>
  </w:style>
  <w:style w:type="paragraph" w:customStyle="1" w:styleId="962748C035F943B4844CA9A3FD6318A71">
    <w:name w:val="962748C035F943B4844CA9A3FD6318A71"/>
    <w:rsid w:val="0063767C"/>
    <w:rPr>
      <w:rFonts w:eastAsiaTheme="minorHAnsi"/>
      <w:lang w:eastAsia="en-US"/>
    </w:rPr>
  </w:style>
  <w:style w:type="paragraph" w:customStyle="1" w:styleId="8EEB1D973B514C94BB50272B1145C0241">
    <w:name w:val="8EEB1D973B514C94BB50272B1145C0241"/>
    <w:rsid w:val="0063767C"/>
    <w:rPr>
      <w:rFonts w:eastAsiaTheme="minorHAnsi"/>
      <w:lang w:eastAsia="en-US"/>
    </w:rPr>
  </w:style>
  <w:style w:type="paragraph" w:customStyle="1" w:styleId="77D9FEE53E884D8FA1B83F74757E524B2">
    <w:name w:val="77D9FEE53E884D8FA1B83F74757E524B2"/>
    <w:rsid w:val="0063767C"/>
    <w:rPr>
      <w:rFonts w:eastAsiaTheme="minorHAnsi"/>
      <w:lang w:eastAsia="en-US"/>
    </w:rPr>
  </w:style>
  <w:style w:type="paragraph" w:customStyle="1" w:styleId="5041490AF7D041E686F352D0AF84AA242">
    <w:name w:val="5041490AF7D041E686F352D0AF84AA242"/>
    <w:rsid w:val="0063767C"/>
    <w:rPr>
      <w:rFonts w:eastAsiaTheme="minorHAnsi"/>
      <w:lang w:eastAsia="en-US"/>
    </w:rPr>
  </w:style>
  <w:style w:type="paragraph" w:customStyle="1" w:styleId="A3743B451C1B4C509ACAD2246BBC2E5C2">
    <w:name w:val="A3743B451C1B4C509ACAD2246BBC2E5C2"/>
    <w:rsid w:val="0063767C"/>
    <w:rPr>
      <w:rFonts w:eastAsiaTheme="minorHAnsi"/>
      <w:lang w:eastAsia="en-US"/>
    </w:rPr>
  </w:style>
  <w:style w:type="paragraph" w:customStyle="1" w:styleId="962748C035F943B4844CA9A3FD6318A72">
    <w:name w:val="962748C035F943B4844CA9A3FD6318A72"/>
    <w:rsid w:val="0063767C"/>
    <w:rPr>
      <w:rFonts w:eastAsiaTheme="minorHAnsi"/>
      <w:lang w:eastAsia="en-US"/>
    </w:rPr>
  </w:style>
  <w:style w:type="paragraph" w:customStyle="1" w:styleId="8EEB1D973B514C94BB50272B1145C0242">
    <w:name w:val="8EEB1D973B514C94BB50272B1145C0242"/>
    <w:rsid w:val="0063767C"/>
    <w:rPr>
      <w:rFonts w:eastAsiaTheme="minorHAnsi"/>
      <w:lang w:eastAsia="en-US"/>
    </w:rPr>
  </w:style>
  <w:style w:type="paragraph" w:customStyle="1" w:styleId="0DD1A2DE698A4C49A00C698CD1925906">
    <w:name w:val="0DD1A2DE698A4C49A00C698CD1925906"/>
    <w:rsid w:val="00575ABF"/>
  </w:style>
  <w:style w:type="paragraph" w:customStyle="1" w:styleId="265BC4F351DE483E91E4BAC602EC3742">
    <w:name w:val="265BC4F351DE483E91E4BAC602EC3742"/>
    <w:rsid w:val="00575ABF"/>
  </w:style>
  <w:style w:type="paragraph" w:customStyle="1" w:styleId="87A303A8084440CCACF29E8C055F52D9">
    <w:name w:val="87A303A8084440CCACF29E8C055F52D9"/>
    <w:rsid w:val="00575ABF"/>
  </w:style>
  <w:style w:type="paragraph" w:customStyle="1" w:styleId="2AB72875095647BCA58EB7DDC2FB02F4">
    <w:name w:val="2AB72875095647BCA58EB7DDC2FB02F4"/>
    <w:rsid w:val="00575ABF"/>
  </w:style>
  <w:style w:type="paragraph" w:customStyle="1" w:styleId="77D9FEE53E884D8FA1B83F74757E524B3">
    <w:name w:val="77D9FEE53E884D8FA1B83F74757E524B3"/>
    <w:rsid w:val="00575ABF"/>
    <w:rPr>
      <w:rFonts w:eastAsiaTheme="minorHAnsi"/>
      <w:lang w:eastAsia="en-US"/>
    </w:rPr>
  </w:style>
  <w:style w:type="paragraph" w:customStyle="1" w:styleId="5041490AF7D041E686F352D0AF84AA243">
    <w:name w:val="5041490AF7D041E686F352D0AF84AA243"/>
    <w:rsid w:val="00575ABF"/>
    <w:rPr>
      <w:rFonts w:eastAsiaTheme="minorHAnsi"/>
      <w:lang w:eastAsia="en-US"/>
    </w:rPr>
  </w:style>
  <w:style w:type="paragraph" w:customStyle="1" w:styleId="A3743B451C1B4C509ACAD2246BBC2E5C3">
    <w:name w:val="A3743B451C1B4C509ACAD2246BBC2E5C3"/>
    <w:rsid w:val="00575ABF"/>
    <w:rPr>
      <w:rFonts w:eastAsiaTheme="minorHAnsi"/>
      <w:lang w:eastAsia="en-US"/>
    </w:rPr>
  </w:style>
  <w:style w:type="paragraph" w:customStyle="1" w:styleId="962748C035F943B4844CA9A3FD6318A73">
    <w:name w:val="962748C035F943B4844CA9A3FD6318A73"/>
    <w:rsid w:val="00575ABF"/>
    <w:rPr>
      <w:rFonts w:eastAsiaTheme="minorHAnsi"/>
      <w:lang w:eastAsia="en-US"/>
    </w:rPr>
  </w:style>
  <w:style w:type="paragraph" w:customStyle="1" w:styleId="8EEB1D973B514C94BB50272B1145C0243">
    <w:name w:val="8EEB1D973B514C94BB50272B1145C0243"/>
    <w:rsid w:val="00575ABF"/>
    <w:rPr>
      <w:rFonts w:eastAsiaTheme="minorHAnsi"/>
      <w:lang w:eastAsia="en-US"/>
    </w:rPr>
  </w:style>
  <w:style w:type="paragraph" w:customStyle="1" w:styleId="2AB72875095647BCA58EB7DDC2FB02F41">
    <w:name w:val="2AB72875095647BCA58EB7DDC2FB02F41"/>
    <w:rsid w:val="00575ABF"/>
    <w:rPr>
      <w:rFonts w:eastAsiaTheme="minorHAnsi"/>
      <w:lang w:eastAsia="en-US"/>
    </w:rPr>
  </w:style>
  <w:style w:type="paragraph" w:customStyle="1" w:styleId="0A6AC5EF311348B2B7CA4BF676A28381">
    <w:name w:val="0A6AC5EF311348B2B7CA4BF676A28381"/>
    <w:rsid w:val="00575ABF"/>
  </w:style>
  <w:style w:type="paragraph" w:customStyle="1" w:styleId="77D9FEE53E884D8FA1B83F74757E524B4">
    <w:name w:val="77D9FEE53E884D8FA1B83F74757E524B4"/>
    <w:rsid w:val="00F6185D"/>
    <w:rPr>
      <w:rFonts w:eastAsiaTheme="minorHAnsi"/>
      <w:lang w:eastAsia="en-US"/>
    </w:rPr>
  </w:style>
  <w:style w:type="paragraph" w:customStyle="1" w:styleId="5041490AF7D041E686F352D0AF84AA244">
    <w:name w:val="5041490AF7D041E686F352D0AF84AA244"/>
    <w:rsid w:val="00F6185D"/>
    <w:rPr>
      <w:rFonts w:eastAsiaTheme="minorHAnsi"/>
      <w:lang w:eastAsia="en-US"/>
    </w:rPr>
  </w:style>
  <w:style w:type="paragraph" w:customStyle="1" w:styleId="A3743B451C1B4C509ACAD2246BBC2E5C4">
    <w:name w:val="A3743B451C1B4C509ACAD2246BBC2E5C4"/>
    <w:rsid w:val="00F6185D"/>
    <w:rPr>
      <w:rFonts w:eastAsiaTheme="minorHAnsi"/>
      <w:lang w:eastAsia="en-US"/>
    </w:rPr>
  </w:style>
  <w:style w:type="paragraph" w:customStyle="1" w:styleId="962748C035F943B4844CA9A3FD6318A74">
    <w:name w:val="962748C035F943B4844CA9A3FD6318A74"/>
    <w:rsid w:val="00F6185D"/>
    <w:rPr>
      <w:rFonts w:eastAsiaTheme="minorHAnsi"/>
      <w:lang w:eastAsia="en-US"/>
    </w:rPr>
  </w:style>
  <w:style w:type="paragraph" w:customStyle="1" w:styleId="8EEB1D973B514C94BB50272B1145C0244">
    <w:name w:val="8EEB1D973B514C94BB50272B1145C0244"/>
    <w:rsid w:val="00F618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951C01FB.dotm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Vincent</dc:creator>
  <cp:lastModifiedBy>Schreiber, Vincent</cp:lastModifiedBy>
  <cp:revision>5</cp:revision>
  <cp:lastPrinted>2017-11-28T09:42:00Z</cp:lastPrinted>
  <dcterms:created xsi:type="dcterms:W3CDTF">2017-11-29T17:18:00Z</dcterms:created>
  <dcterms:modified xsi:type="dcterms:W3CDTF">2018-01-30T09:25:00Z</dcterms:modified>
</cp:coreProperties>
</file>