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3106"/>
        <w:tblW w:w="14850" w:type="dxa"/>
        <w:tblLook w:val="04A0" w:firstRow="1" w:lastRow="0" w:firstColumn="1" w:lastColumn="0" w:noHBand="0" w:noVBand="1"/>
      </w:tblPr>
      <w:tblGrid>
        <w:gridCol w:w="3022"/>
        <w:gridCol w:w="1617"/>
        <w:gridCol w:w="1563"/>
        <w:gridCol w:w="576"/>
        <w:gridCol w:w="930"/>
        <w:gridCol w:w="436"/>
        <w:gridCol w:w="610"/>
        <w:gridCol w:w="436"/>
        <w:gridCol w:w="1124"/>
        <w:gridCol w:w="436"/>
        <w:gridCol w:w="608"/>
        <w:gridCol w:w="3492"/>
      </w:tblGrid>
      <w:tr w:rsidR="005E19F8" w:rsidRPr="00726478" w:rsidTr="001B4824">
        <w:trPr>
          <w:trHeight w:val="2126"/>
        </w:trPr>
        <w:tc>
          <w:tcPr>
            <w:tcW w:w="3022" w:type="dxa"/>
            <w:shd w:val="clear" w:color="auto" w:fill="D9D9D9" w:themeFill="background1" w:themeFillShade="D9"/>
            <w:noWrap/>
            <w:hideMark/>
          </w:tcPr>
          <w:p w:rsidR="0018614F" w:rsidRDefault="0018614F" w:rsidP="001B4824">
            <w:pPr>
              <w:rPr>
                <w:b/>
                <w:sz w:val="26"/>
                <w:szCs w:val="26"/>
              </w:rPr>
            </w:pPr>
          </w:p>
          <w:p w:rsidR="0018614F" w:rsidRPr="0018614F" w:rsidRDefault="0018614F" w:rsidP="001B482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="00726478" w:rsidRPr="0018614F">
              <w:rPr>
                <w:b/>
                <w:sz w:val="26"/>
                <w:szCs w:val="26"/>
              </w:rPr>
              <w:t>or</w:t>
            </w:r>
            <w:r w:rsidR="002D2A4A" w:rsidRPr="0018614F">
              <w:rPr>
                <w:b/>
                <w:sz w:val="26"/>
                <w:szCs w:val="26"/>
              </w:rPr>
              <w:t>-</w:t>
            </w:r>
            <w:r w:rsidR="00726478" w:rsidRPr="0018614F">
              <w:rPr>
                <w:b/>
                <w:sz w:val="26"/>
                <w:szCs w:val="26"/>
              </w:rPr>
              <w:t xml:space="preserve"> und Nachname</w:t>
            </w: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der neben- oder ehren-</w:t>
            </w:r>
          </w:p>
          <w:p w:rsidR="00726478" w:rsidRPr="00726478" w:rsidRDefault="00726478" w:rsidP="001B4824">
            <w:r w:rsidRPr="0018614F">
              <w:rPr>
                <w:sz w:val="26"/>
                <w:szCs w:val="26"/>
              </w:rPr>
              <w:t>amtlich tätigen Person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hideMark/>
          </w:tcPr>
          <w:p w:rsidR="0018614F" w:rsidRDefault="0018614F" w:rsidP="001B4824">
            <w:pPr>
              <w:rPr>
                <w:b/>
                <w:sz w:val="26"/>
                <w:szCs w:val="26"/>
              </w:rPr>
            </w:pPr>
          </w:p>
          <w:p w:rsidR="002D2A4A" w:rsidRPr="0018614F" w:rsidRDefault="00726478" w:rsidP="001B4824">
            <w:pPr>
              <w:rPr>
                <w:b/>
                <w:sz w:val="26"/>
                <w:szCs w:val="26"/>
              </w:rPr>
            </w:pPr>
            <w:r w:rsidRPr="0018614F">
              <w:rPr>
                <w:b/>
                <w:sz w:val="26"/>
                <w:szCs w:val="26"/>
              </w:rPr>
              <w:t xml:space="preserve">Datum </w:t>
            </w: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 xml:space="preserve">der </w:t>
            </w: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Einsicht-</w:t>
            </w:r>
          </w:p>
          <w:p w:rsidR="00726478" w:rsidRPr="00726478" w:rsidRDefault="00726478" w:rsidP="001B4824">
            <w:r w:rsidRPr="0018614F">
              <w:rPr>
                <w:sz w:val="26"/>
                <w:szCs w:val="26"/>
              </w:rPr>
              <w:t>nahme</w:t>
            </w:r>
          </w:p>
        </w:tc>
        <w:tc>
          <w:tcPr>
            <w:tcW w:w="1563" w:type="dxa"/>
            <w:shd w:val="clear" w:color="auto" w:fill="D9D9D9" w:themeFill="background1" w:themeFillShade="D9"/>
            <w:noWrap/>
            <w:hideMark/>
          </w:tcPr>
          <w:p w:rsidR="0018614F" w:rsidRDefault="0018614F" w:rsidP="001B4824">
            <w:pPr>
              <w:rPr>
                <w:b/>
                <w:sz w:val="26"/>
                <w:szCs w:val="26"/>
              </w:rPr>
            </w:pPr>
          </w:p>
          <w:p w:rsidR="002D2A4A" w:rsidRPr="0018614F" w:rsidRDefault="00726478" w:rsidP="001B4824">
            <w:pPr>
              <w:rPr>
                <w:b/>
                <w:sz w:val="26"/>
                <w:szCs w:val="26"/>
              </w:rPr>
            </w:pPr>
            <w:r w:rsidRPr="0018614F">
              <w:rPr>
                <w:b/>
                <w:sz w:val="26"/>
                <w:szCs w:val="26"/>
              </w:rPr>
              <w:t xml:space="preserve">Datum </w:t>
            </w: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des</w:t>
            </w: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Zeugnisses</w:t>
            </w:r>
          </w:p>
          <w:p w:rsidR="00726478" w:rsidRPr="00726478" w:rsidRDefault="00726478" w:rsidP="001B4824">
            <w:r w:rsidRPr="00726478">
              <w:t> 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8614F" w:rsidRDefault="0018614F" w:rsidP="001B4824">
            <w:pPr>
              <w:rPr>
                <w:sz w:val="26"/>
                <w:szCs w:val="26"/>
              </w:rPr>
            </w:pP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Liegt eine Verurteilung</w:t>
            </w:r>
          </w:p>
          <w:p w:rsidR="00726478" w:rsidRPr="0018614F" w:rsidRDefault="00726478" w:rsidP="001B4824">
            <w:pPr>
              <w:rPr>
                <w:b/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nach einer in § 72a SGB</w:t>
            </w:r>
            <w:r w:rsidR="0018614F" w:rsidRPr="0018614F">
              <w:rPr>
                <w:sz w:val="26"/>
                <w:szCs w:val="26"/>
              </w:rPr>
              <w:t xml:space="preserve"> </w:t>
            </w:r>
            <w:r w:rsidRPr="0018614F">
              <w:rPr>
                <w:sz w:val="26"/>
                <w:szCs w:val="26"/>
              </w:rPr>
              <w:t>VIII genannten Straftat vor?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8614F" w:rsidRDefault="0018614F" w:rsidP="001B4824">
            <w:pPr>
              <w:rPr>
                <w:sz w:val="26"/>
                <w:szCs w:val="26"/>
              </w:rPr>
            </w:pPr>
          </w:p>
          <w:p w:rsidR="00726478" w:rsidRPr="0018614F" w:rsidRDefault="00726478" w:rsidP="001B4824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 xml:space="preserve">Darf insofern </w:t>
            </w:r>
          </w:p>
          <w:p w:rsidR="00726478" w:rsidRPr="0018614F" w:rsidRDefault="0018614F" w:rsidP="001B48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eine Beschäft</w:t>
            </w:r>
            <w:r w:rsidR="00726478" w:rsidRPr="0018614F">
              <w:rPr>
                <w:sz w:val="26"/>
                <w:szCs w:val="26"/>
              </w:rPr>
              <w:t xml:space="preserve">igung </w:t>
            </w:r>
            <w:proofErr w:type="gramStart"/>
            <w:r w:rsidR="00726478" w:rsidRPr="0018614F">
              <w:rPr>
                <w:sz w:val="26"/>
                <w:szCs w:val="26"/>
              </w:rPr>
              <w:t>erfolgen</w:t>
            </w:r>
            <w:proofErr w:type="gramEnd"/>
            <w:r w:rsidR="00726478" w:rsidRPr="0018614F">
              <w:rPr>
                <w:sz w:val="26"/>
                <w:szCs w:val="26"/>
              </w:rPr>
              <w:t>?</w:t>
            </w:r>
          </w:p>
        </w:tc>
        <w:tc>
          <w:tcPr>
            <w:tcW w:w="3492" w:type="dxa"/>
            <w:shd w:val="clear" w:color="auto" w:fill="D9D9D9" w:themeFill="background1" w:themeFillShade="D9"/>
            <w:noWrap/>
            <w:hideMark/>
          </w:tcPr>
          <w:p w:rsidR="0018614F" w:rsidRDefault="00726478" w:rsidP="001B4824">
            <w:pPr>
              <w:rPr>
                <w:sz w:val="20"/>
              </w:rPr>
            </w:pPr>
            <w:r w:rsidRPr="0018614F">
              <w:rPr>
                <w:sz w:val="20"/>
              </w:rPr>
              <w:t xml:space="preserve"> </w:t>
            </w:r>
          </w:p>
          <w:p w:rsidR="0018614F" w:rsidRDefault="0018614F" w:rsidP="001B4824">
            <w:pPr>
              <w:rPr>
                <w:sz w:val="20"/>
              </w:rPr>
            </w:pPr>
          </w:p>
          <w:p w:rsidR="00726478" w:rsidRPr="0018614F" w:rsidRDefault="00726478" w:rsidP="001B4824">
            <w:pPr>
              <w:jc w:val="center"/>
              <w:rPr>
                <w:b/>
              </w:rPr>
            </w:pPr>
            <w:r w:rsidRPr="0018614F">
              <w:rPr>
                <w:b/>
                <w:sz w:val="26"/>
                <w:szCs w:val="26"/>
              </w:rPr>
              <w:t>Unterschrift</w:t>
            </w:r>
          </w:p>
          <w:p w:rsidR="00726478" w:rsidRPr="00726478" w:rsidRDefault="00726478" w:rsidP="001B4824">
            <w:r w:rsidRPr="00726478">
              <w:t> </w:t>
            </w:r>
          </w:p>
          <w:p w:rsidR="00726478" w:rsidRPr="00726478" w:rsidRDefault="00726478" w:rsidP="001B4824">
            <w:r w:rsidRPr="00726478">
              <w:t> </w:t>
            </w:r>
          </w:p>
        </w:tc>
      </w:tr>
      <w:tr w:rsidR="00540547" w:rsidRPr="00726478" w:rsidTr="001B4824">
        <w:trPr>
          <w:trHeight w:val="330"/>
        </w:trPr>
        <w:tc>
          <w:tcPr>
            <w:tcW w:w="3022" w:type="dxa"/>
            <w:noWrap/>
            <w:hideMark/>
          </w:tcPr>
          <w:p w:rsidR="00540547" w:rsidRPr="00726478" w:rsidRDefault="00540547" w:rsidP="001B4824">
            <w:r w:rsidRPr="00726478">
              <w:t> </w:t>
            </w:r>
            <w:sdt>
              <w:sdtPr>
                <w:id w:val="897400458"/>
                <w:placeholder>
                  <w:docPart w:val="01BC4E6DCA6C4FAFBBFB49CC12378FD5"/>
                </w:placeholder>
                <w:showingPlcHdr/>
                <w:text/>
              </w:sdtPr>
              <w:sdtEndPr/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540547" w:rsidRPr="00726478" w:rsidRDefault="0054054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540547" w:rsidRPr="00726478" w:rsidRDefault="00540547" w:rsidP="001B4824">
            <w:r w:rsidRPr="00726478">
              <w:t> </w:t>
            </w:r>
            <w:sdt>
              <w:sdtPr>
                <w:id w:val="-1801297371"/>
                <w:placeholder>
                  <w:docPart w:val="0D1ECA49F2BD44AE81382F4AC10BBFD0"/>
                </w:placeholder>
                <w:showingPlcHdr/>
                <w:text/>
              </w:sdtPr>
              <w:sdtEndPr/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540547" w:rsidRPr="00726478" w:rsidRDefault="00540547" w:rsidP="001B4824">
            <w:r w:rsidRPr="00726478">
              <w:t> </w:t>
            </w:r>
            <w:sdt>
              <w:sdtPr>
                <w:id w:val="1754159789"/>
                <w:placeholder>
                  <w:docPart w:val="1F6CC435DBC646949EF0BB33AAE498CA"/>
                </w:placeholder>
                <w:showingPlcHdr/>
                <w:text/>
              </w:sdtPr>
              <w:sdtEndPr/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576" w:type="dxa"/>
            <w:tcBorders>
              <w:right w:val="nil"/>
            </w:tcBorders>
            <w:noWrap/>
            <w:hideMark/>
          </w:tcPr>
          <w:p w:rsidR="00540547" w:rsidRDefault="00D61254" w:rsidP="001B4824">
            <w:sdt>
              <w:sdtPr>
                <w:id w:val="-18014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547">
              <w:t xml:space="preserve">  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540547" w:rsidRPr="00EA4787" w:rsidRDefault="00540547" w:rsidP="001B4824">
            <w:r>
              <w:t>ja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sdt>
            <w:sdtPr>
              <w:id w:val="-148200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40547" w:rsidRPr="00EA4787" w:rsidRDefault="0054054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10" w:type="dxa"/>
            <w:tcBorders>
              <w:left w:val="nil"/>
            </w:tcBorders>
          </w:tcPr>
          <w:p w:rsidR="00540547" w:rsidRPr="005F175C" w:rsidRDefault="00540547" w:rsidP="001B4824">
            <w:pPr>
              <w:rPr>
                <w:bCs/>
              </w:rPr>
            </w:pPr>
            <w:r>
              <w:rPr>
                <w:bCs/>
              </w:rPr>
              <w:t>nein</w:t>
            </w:r>
          </w:p>
        </w:tc>
        <w:sdt>
          <w:sdtPr>
            <w:id w:val="-187575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noWrap/>
                <w:hideMark/>
              </w:tcPr>
              <w:p w:rsidR="00540547" w:rsidRPr="00726478" w:rsidRDefault="0054054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:rsidR="00540547" w:rsidRPr="00726478" w:rsidRDefault="00540547" w:rsidP="001B4824">
            <w:r>
              <w:t>ja</w:t>
            </w:r>
          </w:p>
        </w:tc>
        <w:sdt>
          <w:sdtPr>
            <w:id w:val="5374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540547" w:rsidRPr="00726478" w:rsidRDefault="0054054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left w:val="nil"/>
              <w:bottom w:val="single" w:sz="4" w:space="0" w:color="auto"/>
            </w:tcBorders>
          </w:tcPr>
          <w:p w:rsidR="00540547" w:rsidRPr="00726478" w:rsidRDefault="00540547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540547" w:rsidRPr="00726478" w:rsidRDefault="00540547" w:rsidP="001B4824">
            <w:r w:rsidRPr="00726478">
              <w:t> </w:t>
            </w:r>
          </w:p>
          <w:p w:rsidR="00540547" w:rsidRPr="00726478" w:rsidRDefault="0054054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067380832"/>
                <w:placeholder>
                  <w:docPart w:val="07E6C051BF31409B8D9E0FE02A49DBA9"/>
                </w:placeholder>
                <w:showingPlcHdr/>
                <w:text/>
              </w:sdtPr>
              <w:sdtEndPr/>
              <w:sdtContent>
                <w:r w:rsidR="0018614F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457919096"/>
                <w:placeholder>
                  <w:docPart w:val="2FB9490F61E7489C91AC87724AE61404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492514571"/>
                <w:placeholder>
                  <w:docPart w:val="BF256C3B62ED452B949E817E6B5CFDFC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101307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-10935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136695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-192077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780677767"/>
                <w:placeholder>
                  <w:docPart w:val="3D0AB3F71E004E419328246DB922B4E0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65709916"/>
                <w:placeholder>
                  <w:docPart w:val="FEA6DEA034E243F1AB855652A339E829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70475926"/>
                <w:placeholder>
                  <w:docPart w:val="B5921C0538C24464A272C9FA970DEE83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18202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-114981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125718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id w:val="46192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F175C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2144330090"/>
                <w:placeholder>
                  <w:docPart w:val="011BD329A34D401B97CE19D9E4F2BF83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87295737"/>
                <w:placeholder>
                  <w:docPart w:val="3CED4002DCB34A8F9C3F557118B2FBFF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957418467"/>
                <w:placeholder>
                  <w:docPart w:val="888EEFD034A44CDFA0828D9AED0BB1C5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95370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28678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-101253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170836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64959409"/>
                <w:placeholder>
                  <w:docPart w:val="E291F9C653A448F9878348814C66BDDE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806970125"/>
                <w:placeholder>
                  <w:docPart w:val="598E3E5EBCC14D1BBC045F1407999ADF"/>
                </w:placeholder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519348504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128068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186903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13299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-72845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716424375"/>
                <w:showingPlcHdr/>
                <w:text/>
              </w:sdtPr>
              <w:sdtEndPr/>
              <w:sdtContent>
                <w:r w:rsidR="00712496" w:rsidRPr="00712496">
                  <w:rPr>
                    <w:rStyle w:val="Platzhaltertext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995091230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543058541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13380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52760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44520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8636B1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-164981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495328463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766081711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360792005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81564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76219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-14802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200585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709722077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196276474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229424084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172674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94388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-68151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3478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935191923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1963916734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120766118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2868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121786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94757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-127802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  <w:tr w:rsidR="0018614F" w:rsidRPr="00726478" w:rsidTr="001B4824">
        <w:trPr>
          <w:trHeight w:val="465"/>
        </w:trPr>
        <w:tc>
          <w:tcPr>
            <w:tcW w:w="302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750015527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EA4787" w:rsidRPr="00726478" w:rsidRDefault="00EA4787" w:rsidP="001B4824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-306312470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  <w:sdt>
              <w:sdtPr>
                <w:id w:val="938420112"/>
                <w:showingPlcHdr/>
                <w:text/>
              </w:sdtPr>
              <w:sdtEndPr/>
              <w:sdtContent>
                <w:r w:rsidR="00540547"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42256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5F175C" w:rsidRDefault="005F175C" w:rsidP="001B4824">
            <w:r>
              <w:t>ja</w:t>
            </w:r>
          </w:p>
          <w:p w:rsidR="00EA4787" w:rsidRPr="00726478" w:rsidRDefault="00EA4787" w:rsidP="001B4824"/>
        </w:tc>
        <w:sdt>
          <w:sdtPr>
            <w:id w:val="-16370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EA4787" w:rsidRPr="00726478" w:rsidRDefault="005F175C" w:rsidP="001B4824">
            <w:r>
              <w:rPr>
                <w:bCs/>
              </w:rPr>
              <w:t>nein</w:t>
            </w:r>
          </w:p>
        </w:tc>
        <w:sdt>
          <w:sdtPr>
            <w:id w:val="7657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EA4787" w:rsidRPr="00726478" w:rsidRDefault="00EA4787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87" w:rsidRPr="00726478" w:rsidRDefault="005F175C" w:rsidP="001B4824">
            <w:r>
              <w:t>ja</w:t>
            </w:r>
          </w:p>
        </w:tc>
        <w:sdt>
          <w:sdtPr>
            <w:id w:val="56044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A4787" w:rsidRPr="00726478" w:rsidRDefault="005F175C" w:rsidP="001B482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4787" w:rsidRPr="00726478" w:rsidRDefault="005F175C" w:rsidP="001B4824">
            <w:r>
              <w:t>nein</w:t>
            </w:r>
          </w:p>
        </w:tc>
        <w:tc>
          <w:tcPr>
            <w:tcW w:w="3492" w:type="dxa"/>
            <w:noWrap/>
            <w:hideMark/>
          </w:tcPr>
          <w:p w:rsidR="00EA4787" w:rsidRPr="00726478" w:rsidRDefault="00EA4787" w:rsidP="001B4824">
            <w:r w:rsidRPr="00726478">
              <w:t> </w:t>
            </w:r>
          </w:p>
          <w:p w:rsidR="00EA4787" w:rsidRPr="00726478" w:rsidRDefault="00EA4787" w:rsidP="001B4824">
            <w:r w:rsidRPr="00726478">
              <w:t> </w:t>
            </w:r>
          </w:p>
        </w:tc>
      </w:tr>
    </w:tbl>
    <w:p w:rsidR="00E41328" w:rsidRDefault="00CA6F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B6787FC" wp14:editId="2DD8BD98">
                <wp:simplePos x="0" y="0"/>
                <wp:positionH relativeFrom="column">
                  <wp:posOffset>924560</wp:posOffset>
                </wp:positionH>
                <wp:positionV relativeFrom="paragraph">
                  <wp:posOffset>133350</wp:posOffset>
                </wp:positionV>
                <wp:extent cx="7000875" cy="12954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36" w:rsidRPr="001B4824" w:rsidRDefault="001B4824" w:rsidP="00CA6F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Anlage 5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CA6F36" w:rsidRPr="00CA6F36">
                              <w:rPr>
                                <w:b/>
                                <w:sz w:val="28"/>
                              </w:rPr>
                              <w:t>Dokumentationsblatt für den Träger</w:t>
                            </w:r>
                            <w:r w:rsidR="00CA6F36" w:rsidRPr="00CA6F3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A6F36" w:rsidRPr="00CA6F3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A6F36" w:rsidRPr="00CA6F36">
                              <w:rPr>
                                <w:b/>
                              </w:rPr>
                              <w:tab/>
                            </w:r>
                            <w:r w:rsidR="00CA6F36" w:rsidRPr="00CA6F36">
                              <w:rPr>
                                <w:b/>
                              </w:rPr>
                              <w:tab/>
                            </w:r>
                          </w:p>
                          <w:p w:rsidR="00CA6F36" w:rsidRPr="00CA6F36" w:rsidRDefault="00CA6F36" w:rsidP="00CA6F3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A6F36">
                              <w:rPr>
                                <w:sz w:val="26"/>
                                <w:szCs w:val="26"/>
                              </w:rPr>
                              <w:t>bezüglich der Einsichtnahme in das Führungszeugnis bei neben- oder ehrenamtlich tätigen Personen</w:t>
                            </w:r>
                          </w:p>
                          <w:p w:rsidR="001B4824" w:rsidRPr="00CA6F36" w:rsidRDefault="00CA6F36" w:rsidP="00CA6F36">
                            <w:pPr>
                              <w:rPr>
                                <w:i/>
                              </w:rPr>
                            </w:pPr>
                            <w:r w:rsidRPr="00CA6F36">
                              <w:rPr>
                                <w:i/>
                                <w:sz w:val="24"/>
                              </w:rPr>
                              <w:t>(gemäß § 72a Abs.5 SGB VIII)</w:t>
                            </w:r>
                            <w:r w:rsidRPr="00CA6F36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CA6F36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CA6F36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CA6F36">
                              <w:rPr>
                                <w:i/>
                              </w:rPr>
                              <w:tab/>
                            </w:r>
                            <w:r w:rsidRPr="00CA6F36">
                              <w:rPr>
                                <w:i/>
                              </w:rPr>
                              <w:tab/>
                            </w:r>
                            <w:r w:rsidRPr="00CA6F36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2.8pt;margin-top:10.5pt;width:551.25pt;height:10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" stroked="f">
                <v:textbox>
                  <w:txbxContent>
                    <w:p w:rsidR="00CA6F36" w:rsidRPr="001B4824" w:rsidRDefault="001B4824" w:rsidP="00CA6F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Anlage 5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CA6F36" w:rsidRPr="00CA6F36">
                        <w:rPr>
                          <w:b/>
                          <w:sz w:val="28"/>
                        </w:rPr>
                        <w:t>Dokumentationsblatt für den Träger</w:t>
                      </w:r>
                      <w:r w:rsidR="00CA6F36" w:rsidRPr="00CA6F36">
                        <w:rPr>
                          <w:b/>
                          <w:sz w:val="28"/>
                        </w:rPr>
                        <w:tab/>
                      </w:r>
                      <w:r w:rsidR="00CA6F36" w:rsidRPr="00CA6F36">
                        <w:rPr>
                          <w:b/>
                          <w:sz w:val="28"/>
                        </w:rPr>
                        <w:tab/>
                      </w:r>
                      <w:r w:rsidR="00CA6F36" w:rsidRPr="00CA6F36">
                        <w:rPr>
                          <w:b/>
                        </w:rPr>
                        <w:tab/>
                      </w:r>
                      <w:r w:rsidR="00CA6F36" w:rsidRPr="00CA6F36">
                        <w:rPr>
                          <w:b/>
                        </w:rPr>
                        <w:tab/>
                      </w:r>
                    </w:p>
                    <w:p w:rsidR="00CA6F36" w:rsidRPr="00CA6F36" w:rsidRDefault="00CA6F36" w:rsidP="00CA6F36">
                      <w:pPr>
                        <w:rPr>
                          <w:sz w:val="26"/>
                          <w:szCs w:val="26"/>
                        </w:rPr>
                      </w:pPr>
                      <w:r w:rsidRPr="00CA6F36">
                        <w:rPr>
                          <w:sz w:val="26"/>
                          <w:szCs w:val="26"/>
                        </w:rPr>
                        <w:t>bezüglich der Einsichtnahme in das Führungszeugnis bei neben- oder ehrenamtlich tätigen Personen</w:t>
                      </w:r>
                    </w:p>
                    <w:p w:rsidR="001B4824" w:rsidRPr="00CA6F36" w:rsidRDefault="00CA6F36" w:rsidP="00CA6F36">
                      <w:pPr>
                        <w:rPr>
                          <w:i/>
                        </w:rPr>
                      </w:pPr>
                      <w:r w:rsidRPr="00CA6F36">
                        <w:rPr>
                          <w:i/>
                          <w:sz w:val="24"/>
                        </w:rPr>
                        <w:t>(gemäß § 72a Abs.5 SGB VIII)</w:t>
                      </w:r>
                      <w:r w:rsidRPr="00CA6F36">
                        <w:rPr>
                          <w:i/>
                          <w:sz w:val="24"/>
                        </w:rPr>
                        <w:tab/>
                      </w:r>
                      <w:r w:rsidRPr="00CA6F36">
                        <w:rPr>
                          <w:i/>
                          <w:sz w:val="24"/>
                        </w:rPr>
                        <w:tab/>
                      </w:r>
                      <w:r w:rsidRPr="00CA6F36">
                        <w:rPr>
                          <w:i/>
                          <w:sz w:val="24"/>
                        </w:rPr>
                        <w:tab/>
                      </w:r>
                      <w:r w:rsidRPr="00CA6F36">
                        <w:rPr>
                          <w:i/>
                        </w:rPr>
                        <w:tab/>
                      </w:r>
                      <w:r w:rsidRPr="00CA6F36">
                        <w:rPr>
                          <w:i/>
                        </w:rPr>
                        <w:tab/>
                      </w:r>
                      <w:r w:rsidRPr="00CA6F36"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DF89797" wp14:editId="44DC8859">
            <wp:simplePos x="0" y="0"/>
            <wp:positionH relativeFrom="column">
              <wp:posOffset>-72390</wp:posOffset>
            </wp:positionH>
            <wp:positionV relativeFrom="paragraph">
              <wp:posOffset>130175</wp:posOffset>
            </wp:positionV>
            <wp:extent cx="2222500" cy="876300"/>
            <wp:effectExtent l="0" t="0" r="0" b="0"/>
            <wp:wrapTight wrapText="bothSides">
              <wp:wrapPolygon edited="0">
                <wp:start x="3888" y="0"/>
                <wp:lineTo x="0" y="3287"/>
                <wp:lineTo x="0" y="18783"/>
                <wp:lineTo x="926" y="21130"/>
                <wp:lineTo x="3703" y="21130"/>
                <wp:lineTo x="3888" y="21130"/>
                <wp:lineTo x="5184" y="15965"/>
                <wp:lineTo x="21291" y="14557"/>
                <wp:lineTo x="21291" y="8922"/>
                <wp:lineTo x="12034" y="8452"/>
                <wp:lineTo x="17959" y="5635"/>
                <wp:lineTo x="17403" y="1409"/>
                <wp:lineTo x="4814" y="0"/>
                <wp:lineTo x="3888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F36">
        <w:t xml:space="preserve"> </w:t>
      </w:r>
      <w:r w:rsidR="00CE6A8C">
        <w:fldChar w:fldCharType="begin"/>
      </w:r>
      <w:r w:rsidR="00CE6A8C">
        <w:instrText xml:space="preserve"> LINK </w:instrText>
      </w:r>
      <w:r w:rsidR="005F175C">
        <w:instrText xml:space="preserve">Excel.Sheet.12 "\\\\r1lbldc06\\daten_amt40$\\Word-Daten Kreisjugendpflege\\§72a\\Vordrucke § 72\\Anlage 5dokublatt.xlsx" Tabelle1!Z7S1:Z24S9 </w:instrText>
      </w:r>
      <w:r w:rsidR="00CE6A8C">
        <w:instrText xml:space="preserve">\a \f 4 \h </w:instrText>
      </w:r>
      <w:r w:rsidR="00CE6A8C">
        <w:fldChar w:fldCharType="end"/>
      </w:r>
    </w:p>
    <w:p w:rsidR="00E41328" w:rsidRPr="00E41328" w:rsidRDefault="00E41328" w:rsidP="00E41328"/>
    <w:p w:rsidR="00E41328" w:rsidRPr="00E41328" w:rsidRDefault="00E41328" w:rsidP="00E41328"/>
    <w:p w:rsidR="00E41328" w:rsidRDefault="00E41328" w:rsidP="00E41328"/>
    <w:p w:rsidR="00CE6A8C" w:rsidRDefault="00E41328" w:rsidP="00E41328">
      <w:pPr>
        <w:tabs>
          <w:tab w:val="left" w:pos="3165"/>
        </w:tabs>
      </w:pPr>
      <w:r>
        <w:tab/>
      </w:r>
    </w:p>
    <w:tbl>
      <w:tblPr>
        <w:tblStyle w:val="Tabellenraster"/>
        <w:tblpPr w:leftFromText="141" w:rightFromText="141" w:vertAnchor="page" w:horzAnchor="margin" w:tblpY="1171"/>
        <w:tblW w:w="14850" w:type="dxa"/>
        <w:tblLook w:val="04A0" w:firstRow="1" w:lastRow="0" w:firstColumn="1" w:lastColumn="0" w:noHBand="0" w:noVBand="1"/>
      </w:tblPr>
      <w:tblGrid>
        <w:gridCol w:w="3022"/>
        <w:gridCol w:w="1617"/>
        <w:gridCol w:w="1563"/>
        <w:gridCol w:w="576"/>
        <w:gridCol w:w="930"/>
        <w:gridCol w:w="436"/>
        <w:gridCol w:w="610"/>
        <w:gridCol w:w="436"/>
        <w:gridCol w:w="1124"/>
        <w:gridCol w:w="436"/>
        <w:gridCol w:w="608"/>
        <w:gridCol w:w="3492"/>
      </w:tblGrid>
      <w:tr w:rsidR="00D61254" w:rsidRPr="00726478" w:rsidTr="00816D17">
        <w:trPr>
          <w:trHeight w:val="2126"/>
        </w:trPr>
        <w:tc>
          <w:tcPr>
            <w:tcW w:w="3022" w:type="dxa"/>
            <w:shd w:val="clear" w:color="auto" w:fill="D9D9D9" w:themeFill="background1" w:themeFillShade="D9"/>
            <w:noWrap/>
            <w:hideMark/>
          </w:tcPr>
          <w:p w:rsidR="00D61254" w:rsidRDefault="00D61254" w:rsidP="00816D17">
            <w:pPr>
              <w:rPr>
                <w:b/>
                <w:sz w:val="26"/>
                <w:szCs w:val="26"/>
              </w:rPr>
            </w:pPr>
          </w:p>
          <w:p w:rsidR="00D61254" w:rsidRPr="0018614F" w:rsidRDefault="00D61254" w:rsidP="00816D1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  <w:r w:rsidRPr="0018614F">
              <w:rPr>
                <w:b/>
                <w:sz w:val="26"/>
                <w:szCs w:val="26"/>
              </w:rPr>
              <w:t>or- und Nachname</w:t>
            </w: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der neben- oder ehren-</w:t>
            </w:r>
          </w:p>
          <w:p w:rsidR="00D61254" w:rsidRPr="00726478" w:rsidRDefault="00D61254" w:rsidP="00816D17">
            <w:r w:rsidRPr="0018614F">
              <w:rPr>
                <w:sz w:val="26"/>
                <w:szCs w:val="26"/>
              </w:rPr>
              <w:t>amtlich tätigen Person</w:t>
            </w:r>
          </w:p>
        </w:tc>
        <w:tc>
          <w:tcPr>
            <w:tcW w:w="1617" w:type="dxa"/>
            <w:shd w:val="clear" w:color="auto" w:fill="D9D9D9" w:themeFill="background1" w:themeFillShade="D9"/>
            <w:noWrap/>
            <w:hideMark/>
          </w:tcPr>
          <w:p w:rsidR="00D61254" w:rsidRDefault="00D61254" w:rsidP="00816D17">
            <w:pPr>
              <w:rPr>
                <w:b/>
                <w:sz w:val="26"/>
                <w:szCs w:val="26"/>
              </w:rPr>
            </w:pPr>
          </w:p>
          <w:p w:rsidR="00D61254" w:rsidRPr="0018614F" w:rsidRDefault="00D61254" w:rsidP="00816D17">
            <w:pPr>
              <w:rPr>
                <w:b/>
                <w:sz w:val="26"/>
                <w:szCs w:val="26"/>
              </w:rPr>
            </w:pPr>
            <w:r w:rsidRPr="0018614F">
              <w:rPr>
                <w:b/>
                <w:sz w:val="26"/>
                <w:szCs w:val="26"/>
              </w:rPr>
              <w:t xml:space="preserve">Datum </w:t>
            </w: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 xml:space="preserve">der </w:t>
            </w: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Einsicht-</w:t>
            </w:r>
          </w:p>
          <w:p w:rsidR="00D61254" w:rsidRPr="00726478" w:rsidRDefault="00D61254" w:rsidP="00816D17">
            <w:r w:rsidRPr="0018614F">
              <w:rPr>
                <w:sz w:val="26"/>
                <w:szCs w:val="26"/>
              </w:rPr>
              <w:t>nahme</w:t>
            </w:r>
          </w:p>
        </w:tc>
        <w:tc>
          <w:tcPr>
            <w:tcW w:w="1563" w:type="dxa"/>
            <w:shd w:val="clear" w:color="auto" w:fill="D9D9D9" w:themeFill="background1" w:themeFillShade="D9"/>
            <w:noWrap/>
            <w:hideMark/>
          </w:tcPr>
          <w:p w:rsidR="00D61254" w:rsidRDefault="00D61254" w:rsidP="00816D17">
            <w:pPr>
              <w:rPr>
                <w:b/>
                <w:sz w:val="26"/>
                <w:szCs w:val="26"/>
              </w:rPr>
            </w:pPr>
          </w:p>
          <w:p w:rsidR="00D61254" w:rsidRPr="0018614F" w:rsidRDefault="00D61254" w:rsidP="00816D17">
            <w:pPr>
              <w:rPr>
                <w:b/>
                <w:sz w:val="26"/>
                <w:szCs w:val="26"/>
              </w:rPr>
            </w:pPr>
            <w:r w:rsidRPr="0018614F">
              <w:rPr>
                <w:b/>
                <w:sz w:val="26"/>
                <w:szCs w:val="26"/>
              </w:rPr>
              <w:t xml:space="preserve">Datum </w:t>
            </w: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des</w:t>
            </w: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Zeugnisses</w:t>
            </w:r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61254" w:rsidRDefault="00D61254" w:rsidP="00816D17">
            <w:pPr>
              <w:rPr>
                <w:sz w:val="26"/>
                <w:szCs w:val="26"/>
              </w:rPr>
            </w:pP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Liegt eine Verurteilung</w:t>
            </w:r>
          </w:p>
          <w:p w:rsidR="00D61254" w:rsidRPr="0018614F" w:rsidRDefault="00D61254" w:rsidP="00816D17">
            <w:pPr>
              <w:rPr>
                <w:b/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>nach einer in § 72a SGB VIII genannten Straftat vor?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61254" w:rsidRDefault="00D61254" w:rsidP="00816D17">
            <w:pPr>
              <w:rPr>
                <w:sz w:val="26"/>
                <w:szCs w:val="26"/>
              </w:rPr>
            </w:pP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 w:rsidRPr="0018614F">
              <w:rPr>
                <w:sz w:val="26"/>
                <w:szCs w:val="26"/>
              </w:rPr>
              <w:t xml:space="preserve">Darf insofern </w:t>
            </w:r>
          </w:p>
          <w:p w:rsidR="00D61254" w:rsidRPr="0018614F" w:rsidRDefault="00D61254" w:rsidP="00816D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eine Beschäft</w:t>
            </w:r>
            <w:r w:rsidRPr="0018614F">
              <w:rPr>
                <w:sz w:val="26"/>
                <w:szCs w:val="26"/>
              </w:rPr>
              <w:t xml:space="preserve">igung </w:t>
            </w:r>
            <w:proofErr w:type="gramStart"/>
            <w:r w:rsidRPr="0018614F">
              <w:rPr>
                <w:sz w:val="26"/>
                <w:szCs w:val="26"/>
              </w:rPr>
              <w:t>erfolgen</w:t>
            </w:r>
            <w:proofErr w:type="gramEnd"/>
            <w:r w:rsidRPr="0018614F">
              <w:rPr>
                <w:sz w:val="26"/>
                <w:szCs w:val="26"/>
              </w:rPr>
              <w:t>?</w:t>
            </w:r>
          </w:p>
        </w:tc>
        <w:tc>
          <w:tcPr>
            <w:tcW w:w="3492" w:type="dxa"/>
            <w:shd w:val="clear" w:color="auto" w:fill="D9D9D9" w:themeFill="background1" w:themeFillShade="D9"/>
            <w:noWrap/>
            <w:hideMark/>
          </w:tcPr>
          <w:p w:rsidR="00D61254" w:rsidRDefault="00D61254" w:rsidP="00816D17">
            <w:pPr>
              <w:rPr>
                <w:sz w:val="20"/>
              </w:rPr>
            </w:pPr>
            <w:r w:rsidRPr="0018614F">
              <w:rPr>
                <w:sz w:val="20"/>
              </w:rPr>
              <w:t xml:space="preserve"> </w:t>
            </w:r>
          </w:p>
          <w:p w:rsidR="00D61254" w:rsidRDefault="00D61254" w:rsidP="00816D17">
            <w:pPr>
              <w:rPr>
                <w:sz w:val="20"/>
              </w:rPr>
            </w:pPr>
          </w:p>
          <w:p w:rsidR="00D61254" w:rsidRPr="0018614F" w:rsidRDefault="00D61254" w:rsidP="00816D17">
            <w:pPr>
              <w:jc w:val="center"/>
              <w:rPr>
                <w:b/>
              </w:rPr>
            </w:pPr>
            <w:r w:rsidRPr="0018614F">
              <w:rPr>
                <w:b/>
                <w:sz w:val="26"/>
                <w:szCs w:val="26"/>
              </w:rPr>
              <w:t>Unterschrift</w:t>
            </w:r>
          </w:p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330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095519494"/>
                <w:placeholder>
                  <w:docPart w:val="C7C4F608F98A43B5959DC6E52638733A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727036549"/>
                <w:placeholder>
                  <w:docPart w:val="3A93AC3728D8421EB76F4C2FCA88DA0E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5773198"/>
                <w:placeholder>
                  <w:docPart w:val="DA1B985CA6924FD3BD9C3613C3C15D14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576" w:type="dxa"/>
            <w:tcBorders>
              <w:right w:val="nil"/>
            </w:tcBorders>
            <w:noWrap/>
            <w:hideMark/>
          </w:tcPr>
          <w:p w:rsidR="00D61254" w:rsidRDefault="00D61254" w:rsidP="00816D17">
            <w:sdt>
              <w:sdtPr>
                <w:id w:val="956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61254" w:rsidRPr="00EA4787" w:rsidRDefault="00D61254" w:rsidP="00816D17">
            <w:r>
              <w:t>ja</w:t>
            </w:r>
          </w:p>
        </w:tc>
        <w:tc>
          <w:tcPr>
            <w:tcW w:w="436" w:type="dxa"/>
            <w:tcBorders>
              <w:left w:val="nil"/>
              <w:right w:val="nil"/>
            </w:tcBorders>
            <w:noWrap/>
            <w:hideMark/>
          </w:tcPr>
          <w:sdt>
            <w:sdtPr>
              <w:id w:val="2058813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1254" w:rsidRPr="00EA4787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10" w:type="dxa"/>
            <w:tcBorders>
              <w:left w:val="nil"/>
            </w:tcBorders>
          </w:tcPr>
          <w:p w:rsidR="00D61254" w:rsidRPr="005F175C" w:rsidRDefault="00D61254" w:rsidP="00816D17">
            <w:pPr>
              <w:rPr>
                <w:bCs/>
              </w:rPr>
            </w:pPr>
            <w:r>
              <w:rPr>
                <w:bCs/>
              </w:rPr>
              <w:t>nein</w:t>
            </w:r>
          </w:p>
        </w:tc>
        <w:sdt>
          <w:sdtPr>
            <w:id w:val="49499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12151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967043140"/>
                <w:placeholder>
                  <w:docPart w:val="383DE64E64DF475F99525E0EDF50BAF1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441150817"/>
                <w:placeholder>
                  <w:docPart w:val="7D276399D0004E90A263BC4EA415DCA9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282255684"/>
                <w:placeholder>
                  <w:docPart w:val="D93F7D896C6B4EB582056CF5C7A1EDE4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25409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104001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14425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63256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414312877"/>
                <w:placeholder>
                  <w:docPart w:val="B4A333BA3155441889C8E9DB68510634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834641200"/>
                <w:placeholder>
                  <w:docPart w:val="40BC7D89A43949B2A8D07178D32C9C8C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224066479"/>
                <w:placeholder>
                  <w:docPart w:val="7EC9FDFD302C403B857935CAF2B6376F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44886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40237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19821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id w:val="132601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351490264"/>
                <w:placeholder>
                  <w:docPart w:val="9B7BD8ABEEED4B0ABDEEA3A39B660D8E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700230462"/>
                <w:placeholder>
                  <w:docPart w:val="C2FAA03A31D84893941F8FA21407A8FE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764688572"/>
                <w:placeholder>
                  <w:docPart w:val="A0CED8E1E04E4B4EA11F9B98039FCDEC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168643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13511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-5877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3589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737082647"/>
                <w:placeholder>
                  <w:docPart w:val="883B2F2C31DE44AD8685D2FAED5E1D8F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12590009"/>
                <w:placeholder>
                  <w:docPart w:val="F2DE524FF4DC48C598E79833210BFA05"/>
                </w:placeholder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216867184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55859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2018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-43568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77941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672562508"/>
                <w:showingPlcHdr/>
                <w:text/>
              </w:sdtPr>
              <w:sdtContent>
                <w:r w:rsidRPr="00712496">
                  <w:rPr>
                    <w:rStyle w:val="Platzhaltertext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906418247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910686825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14949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92438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108010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207431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900049824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789963798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493534478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59597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78970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18686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204073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74309412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843006291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01468578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25217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6206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40642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17843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701401980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209073919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852138099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5335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6099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-19192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60011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843621258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957131880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100487269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4872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91559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-137761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  <w:hideMark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207007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  <w:hideMark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512886204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438099874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393560819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-112075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196688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49615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3449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2060696537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593634355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329820545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124583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7860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-170901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-24241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  <w:tr w:rsidR="00D61254" w:rsidRPr="00726478" w:rsidTr="00816D17">
        <w:trPr>
          <w:trHeight w:val="465"/>
        </w:trPr>
        <w:tc>
          <w:tcPr>
            <w:tcW w:w="3022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1895855899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Vor- und Nachname</w:t>
                </w:r>
              </w:sdtContent>
            </w:sdt>
          </w:p>
          <w:p w:rsidR="00D61254" w:rsidRPr="00726478" w:rsidRDefault="00D61254" w:rsidP="00816D17">
            <w:r w:rsidRPr="00726478">
              <w:t> </w:t>
            </w:r>
          </w:p>
        </w:tc>
        <w:tc>
          <w:tcPr>
            <w:tcW w:w="1617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-1348860890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tc>
          <w:tcPr>
            <w:tcW w:w="1563" w:type="dxa"/>
            <w:noWrap/>
          </w:tcPr>
          <w:p w:rsidR="00D61254" w:rsidRPr="00726478" w:rsidRDefault="00D61254" w:rsidP="00816D17">
            <w:r w:rsidRPr="00726478">
              <w:t> </w:t>
            </w:r>
            <w:sdt>
              <w:sdtPr>
                <w:id w:val="2008704069"/>
                <w:showingPlcHdr/>
                <w:text/>
              </w:sdtPr>
              <w:sdtContent>
                <w:r w:rsidRPr="0018614F">
                  <w:rPr>
                    <w:rStyle w:val="Platzhaltertext"/>
                    <w:sz w:val="24"/>
                  </w:rPr>
                  <w:t>Datum</w:t>
                </w:r>
              </w:sdtContent>
            </w:sdt>
          </w:p>
        </w:tc>
        <w:sdt>
          <w:sdtPr>
            <w:id w:val="102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0" w:type="dxa"/>
            <w:tcBorders>
              <w:left w:val="nil"/>
              <w:right w:val="nil"/>
            </w:tcBorders>
          </w:tcPr>
          <w:p w:rsidR="00D61254" w:rsidRDefault="00D61254" w:rsidP="00816D17">
            <w:r>
              <w:t>ja</w:t>
            </w:r>
          </w:p>
          <w:p w:rsidR="00D61254" w:rsidRPr="00726478" w:rsidRDefault="00D61254" w:rsidP="00816D17"/>
        </w:tc>
        <w:sdt>
          <w:sdtPr>
            <w:id w:val="-134670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0" w:type="dxa"/>
            <w:tcBorders>
              <w:left w:val="nil"/>
            </w:tcBorders>
          </w:tcPr>
          <w:p w:rsidR="00D61254" w:rsidRPr="00726478" w:rsidRDefault="00D61254" w:rsidP="00816D17">
            <w:r>
              <w:rPr>
                <w:bCs/>
              </w:rPr>
              <w:t>nein</w:t>
            </w:r>
          </w:p>
        </w:tc>
        <w:sdt>
          <w:sdtPr>
            <w:id w:val="204493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noWrap/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254" w:rsidRPr="00726478" w:rsidRDefault="00D61254" w:rsidP="00816D17">
            <w:r>
              <w:t>ja</w:t>
            </w:r>
          </w:p>
        </w:tc>
        <w:sdt>
          <w:sdtPr>
            <w:id w:val="89485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61254" w:rsidRPr="00726478" w:rsidRDefault="00D61254" w:rsidP="00816D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1254" w:rsidRPr="00726478" w:rsidRDefault="00D61254" w:rsidP="00816D17">
            <w:r>
              <w:t>nein</w:t>
            </w:r>
          </w:p>
        </w:tc>
        <w:tc>
          <w:tcPr>
            <w:tcW w:w="3492" w:type="dxa"/>
            <w:noWrap/>
          </w:tcPr>
          <w:p w:rsidR="00D61254" w:rsidRPr="00726478" w:rsidRDefault="00D61254" w:rsidP="00816D17">
            <w:r w:rsidRPr="00726478">
              <w:t> </w:t>
            </w:r>
          </w:p>
          <w:p w:rsidR="00D61254" w:rsidRPr="00726478" w:rsidRDefault="00D61254" w:rsidP="00816D17">
            <w:r w:rsidRPr="00726478">
              <w:t> </w:t>
            </w:r>
          </w:p>
        </w:tc>
      </w:tr>
    </w:tbl>
    <w:p w:rsidR="00D61254" w:rsidRPr="00E41328" w:rsidRDefault="00D61254" w:rsidP="00D61254">
      <w:r w:rsidRPr="00CA6F36">
        <w:t xml:space="preserve"> </w:t>
      </w:r>
      <w:r>
        <w:fldChar w:fldCharType="begin"/>
      </w:r>
      <w:r>
        <w:instrText xml:space="preserve"> LINK Excel.Sheet.12 "\\\\r1lbldc06\\daten_amt40$\\Word-Daten Kreisjugendpflege\\§72a\\Vordrucke § 72\\Anlage 5dokublatt.xlsx" Tabelle1!Z7S1:Z24S9 \a \f 4 \h </w:instrText>
      </w:r>
      <w:r>
        <w:fldChar w:fldCharType="separate"/>
      </w:r>
      <w:r>
        <w:fldChar w:fldCharType="end"/>
      </w:r>
      <w:r>
        <w:tab/>
      </w:r>
    </w:p>
    <w:sectPr w:rsidR="00D61254" w:rsidRPr="00E41328" w:rsidSect="000C028F">
      <w:headerReference w:type="default" r:id="rId9"/>
      <w:pgSz w:w="16838" w:h="11906" w:orient="landscape"/>
      <w:pgMar w:top="426" w:right="1417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8" w:rsidRDefault="00726478" w:rsidP="006C3834">
      <w:pPr>
        <w:spacing w:after="0" w:line="240" w:lineRule="auto"/>
      </w:pPr>
      <w:r>
        <w:separator/>
      </w:r>
    </w:p>
  </w:endnote>
  <w:endnote w:type="continuationSeparator" w:id="0">
    <w:p w:rsidR="00726478" w:rsidRDefault="00726478" w:rsidP="006C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8" w:rsidRDefault="00726478" w:rsidP="006C3834">
      <w:pPr>
        <w:spacing w:after="0" w:line="240" w:lineRule="auto"/>
      </w:pPr>
      <w:r>
        <w:separator/>
      </w:r>
    </w:p>
  </w:footnote>
  <w:footnote w:type="continuationSeparator" w:id="0">
    <w:p w:rsidR="00726478" w:rsidRDefault="00726478" w:rsidP="006C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28F" w:rsidRPr="000C028F" w:rsidRDefault="000C028F" w:rsidP="000C028F">
    <w:pPr>
      <w:pStyle w:val="Kopfzeile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IsDoZVV9HFkWHWT6hCRfOOwC/Y=" w:salt="uHGhPeludFhjAAzrM7xD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C"/>
    <w:rsid w:val="00006A08"/>
    <w:rsid w:val="000C028F"/>
    <w:rsid w:val="00183BF6"/>
    <w:rsid w:val="0018614F"/>
    <w:rsid w:val="001B4824"/>
    <w:rsid w:val="002D2A4A"/>
    <w:rsid w:val="004B17C6"/>
    <w:rsid w:val="00540547"/>
    <w:rsid w:val="005E19F8"/>
    <w:rsid w:val="005F175C"/>
    <w:rsid w:val="00676325"/>
    <w:rsid w:val="006C3834"/>
    <w:rsid w:val="00712496"/>
    <w:rsid w:val="00726478"/>
    <w:rsid w:val="008340A4"/>
    <w:rsid w:val="008636B1"/>
    <w:rsid w:val="00A732F9"/>
    <w:rsid w:val="00B60FC6"/>
    <w:rsid w:val="00CA6F36"/>
    <w:rsid w:val="00CE6A8C"/>
    <w:rsid w:val="00D61254"/>
    <w:rsid w:val="00D862DA"/>
    <w:rsid w:val="00E3746B"/>
    <w:rsid w:val="00E41328"/>
    <w:rsid w:val="00EA4787"/>
    <w:rsid w:val="00F908A5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834"/>
  </w:style>
  <w:style w:type="paragraph" w:styleId="Fuzeile">
    <w:name w:val="footer"/>
    <w:basedOn w:val="Standard"/>
    <w:link w:val="FuzeileZchn"/>
    <w:uiPriority w:val="99"/>
    <w:unhideWhenUsed/>
    <w:rsid w:val="006C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834"/>
  </w:style>
  <w:style w:type="table" w:styleId="Tabellenraster">
    <w:name w:val="Table Grid"/>
    <w:basedOn w:val="NormaleTabelle"/>
    <w:uiPriority w:val="59"/>
    <w:rsid w:val="0072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83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834"/>
  </w:style>
  <w:style w:type="paragraph" w:styleId="Fuzeile">
    <w:name w:val="footer"/>
    <w:basedOn w:val="Standard"/>
    <w:link w:val="FuzeileZchn"/>
    <w:uiPriority w:val="99"/>
    <w:unhideWhenUsed/>
    <w:rsid w:val="006C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834"/>
  </w:style>
  <w:style w:type="table" w:styleId="Tabellenraster">
    <w:name w:val="Table Grid"/>
    <w:basedOn w:val="NormaleTabelle"/>
    <w:uiPriority w:val="59"/>
    <w:rsid w:val="0072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83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E6C051BF31409B8D9E0FE02A49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D57FB-F757-47AA-953C-7FF0DFBB997B}"/>
      </w:docPartPr>
      <w:docPartBody>
        <w:p w:rsidR="006F644C" w:rsidRDefault="00CC75A9" w:rsidP="00CC75A9">
          <w:pPr>
            <w:pStyle w:val="07E6C051BF31409B8D9E0FE02A49DBA9"/>
          </w:pPr>
          <w:r w:rsidRPr="0018614F">
            <w:rPr>
              <w:rStyle w:val="Platzhaltertext"/>
              <w:sz w:val="24"/>
            </w:rPr>
            <w:t>Vor- und Nachname</w:t>
          </w:r>
        </w:p>
      </w:docPartBody>
    </w:docPart>
    <w:docPart>
      <w:docPartPr>
        <w:name w:val="3D0AB3F71E004E419328246DB922B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05FDE-CDCF-4937-A593-68E739191980}"/>
      </w:docPartPr>
      <w:docPartBody>
        <w:p w:rsidR="006F644C" w:rsidRDefault="00CC75A9" w:rsidP="00CC75A9">
          <w:pPr>
            <w:pStyle w:val="3D0AB3F71E004E419328246DB922B4E0"/>
          </w:pPr>
          <w:r w:rsidRPr="0018614F">
            <w:rPr>
              <w:rStyle w:val="Platzhaltertext"/>
              <w:sz w:val="24"/>
            </w:rPr>
            <w:t>Vor- und Nachname</w:t>
          </w:r>
        </w:p>
      </w:docPartBody>
    </w:docPart>
    <w:docPart>
      <w:docPartPr>
        <w:name w:val="011BD329A34D401B97CE19D9E4F2B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6802-2804-4299-869D-9EBB5076027C}"/>
      </w:docPartPr>
      <w:docPartBody>
        <w:p w:rsidR="006F644C" w:rsidRDefault="00CC75A9" w:rsidP="00CC75A9">
          <w:pPr>
            <w:pStyle w:val="011BD329A34D401B97CE19D9E4F2BF83"/>
          </w:pPr>
          <w:r w:rsidRPr="0018614F">
            <w:rPr>
              <w:rStyle w:val="Platzhaltertext"/>
              <w:sz w:val="24"/>
            </w:rPr>
            <w:t>Vor- und Nachname</w:t>
          </w:r>
        </w:p>
      </w:docPartBody>
    </w:docPart>
    <w:docPart>
      <w:docPartPr>
        <w:name w:val="E291F9C653A448F9878348814C66B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2BCC5-78CC-4BE0-9AD8-818867A13C9F}"/>
      </w:docPartPr>
      <w:docPartBody>
        <w:p w:rsidR="006F644C" w:rsidRDefault="00CC75A9" w:rsidP="00CC75A9">
          <w:pPr>
            <w:pStyle w:val="E291F9C653A448F9878348814C66BDDE"/>
          </w:pPr>
          <w:r w:rsidRPr="0018614F">
            <w:rPr>
              <w:rStyle w:val="Platzhaltertext"/>
              <w:sz w:val="24"/>
            </w:rPr>
            <w:t>Vor- und Nachname</w:t>
          </w:r>
        </w:p>
      </w:docPartBody>
    </w:docPart>
    <w:docPart>
      <w:docPartPr>
        <w:name w:val="2FB9490F61E7489C91AC87724AE61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490E4-F998-4976-B2C8-BEDB324F3D3A}"/>
      </w:docPartPr>
      <w:docPartBody>
        <w:p w:rsidR="006F644C" w:rsidRDefault="00CC75A9" w:rsidP="00CC75A9">
          <w:pPr>
            <w:pStyle w:val="2FB9490F61E7489C91AC87724AE61404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FEA6DEA034E243F1AB855652A339E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829C-C3FB-4EC2-B290-59208260C8BF}"/>
      </w:docPartPr>
      <w:docPartBody>
        <w:p w:rsidR="006F644C" w:rsidRDefault="00CC75A9" w:rsidP="00CC75A9">
          <w:pPr>
            <w:pStyle w:val="FEA6DEA034E243F1AB855652A339E829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3CED4002DCB34A8F9C3F557118B2F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BE48-C3A1-46CC-9829-1505EDB4B790}"/>
      </w:docPartPr>
      <w:docPartBody>
        <w:p w:rsidR="006F644C" w:rsidRDefault="00CC75A9" w:rsidP="00CC75A9">
          <w:pPr>
            <w:pStyle w:val="3CED4002DCB34A8F9C3F557118B2FBFF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598E3E5EBCC14D1BBC045F1407999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112E1-91C4-4486-B3DE-F044B248B81D}"/>
      </w:docPartPr>
      <w:docPartBody>
        <w:p w:rsidR="006F644C" w:rsidRDefault="00CC75A9" w:rsidP="00CC75A9">
          <w:pPr>
            <w:pStyle w:val="598E3E5EBCC14D1BBC045F1407999ADF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BF256C3B62ED452B949E817E6B5CF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19664-DC6B-48A2-90BE-8ECA218F2921}"/>
      </w:docPartPr>
      <w:docPartBody>
        <w:p w:rsidR="006F644C" w:rsidRDefault="00CC75A9" w:rsidP="00CC75A9">
          <w:pPr>
            <w:pStyle w:val="BF256C3B62ED452B949E817E6B5CFDFC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B5921C0538C24464A272C9FA970D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23986-519D-42A6-8AB3-B8B61204B565}"/>
      </w:docPartPr>
      <w:docPartBody>
        <w:p w:rsidR="006F644C" w:rsidRDefault="00CC75A9" w:rsidP="00CC75A9">
          <w:pPr>
            <w:pStyle w:val="B5921C0538C24464A272C9FA970DEE83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888EEFD034A44CDFA0828D9AED0BB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51053-423C-42DB-A599-2AEA62B57D65}"/>
      </w:docPartPr>
      <w:docPartBody>
        <w:p w:rsidR="006F644C" w:rsidRDefault="00CC75A9" w:rsidP="00CC75A9">
          <w:pPr>
            <w:pStyle w:val="888EEFD034A44CDFA0828D9AED0BB1C5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01BC4E6DCA6C4FAFBBFB49CC12378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17FB6-F768-4632-8D3E-1878335AA202}"/>
      </w:docPartPr>
      <w:docPartBody>
        <w:p w:rsidR="006F644C" w:rsidRDefault="00CC75A9" w:rsidP="00CC75A9">
          <w:pPr>
            <w:pStyle w:val="01BC4E6DCA6C4FAFBBFB49CC12378FD5"/>
          </w:pPr>
          <w:r w:rsidRPr="0018614F">
            <w:rPr>
              <w:rStyle w:val="Platzhaltertext"/>
              <w:sz w:val="24"/>
            </w:rPr>
            <w:t>Vor- und Nachname</w:t>
          </w:r>
        </w:p>
      </w:docPartBody>
    </w:docPart>
    <w:docPart>
      <w:docPartPr>
        <w:name w:val="0D1ECA49F2BD44AE81382F4AC10B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02196-3655-4A1E-8149-83602DCE2102}"/>
      </w:docPartPr>
      <w:docPartBody>
        <w:p w:rsidR="006F644C" w:rsidRDefault="00CC75A9" w:rsidP="00CC75A9">
          <w:pPr>
            <w:pStyle w:val="0D1ECA49F2BD44AE81382F4AC10BBFD0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  <w:docPart>
      <w:docPartPr>
        <w:name w:val="1F6CC435DBC646949EF0BB33AAE4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D036-944F-4926-A47D-4EC97B13AF65}"/>
      </w:docPartPr>
      <w:docPartBody>
        <w:p w:rsidR="006F644C" w:rsidRDefault="00CC75A9" w:rsidP="00CC75A9">
          <w:pPr>
            <w:pStyle w:val="1F6CC435DBC646949EF0BB33AAE498CA"/>
          </w:pPr>
          <w:r w:rsidRPr="0018614F">
            <w:rPr>
              <w:rStyle w:val="Platzhaltertext"/>
              <w:sz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A9"/>
    <w:rsid w:val="000A3BEF"/>
    <w:rsid w:val="006F644C"/>
    <w:rsid w:val="009D1059"/>
    <w:rsid w:val="00C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059"/>
    <w:rPr>
      <w:color w:val="808080"/>
    </w:rPr>
  </w:style>
  <w:style w:type="paragraph" w:customStyle="1" w:styleId="CB74B80E3BA44366961FF9626DFAA679">
    <w:name w:val="CB74B80E3BA44366961FF9626DFAA679"/>
    <w:rsid w:val="00CC75A9"/>
    <w:rPr>
      <w:rFonts w:eastAsiaTheme="minorHAnsi"/>
      <w:lang w:eastAsia="en-US"/>
    </w:rPr>
  </w:style>
  <w:style w:type="paragraph" w:customStyle="1" w:styleId="42E59B9734A24C82A8E2032C6F59D046">
    <w:name w:val="42E59B9734A24C82A8E2032C6F59D046"/>
    <w:rsid w:val="00CC75A9"/>
    <w:rPr>
      <w:rFonts w:eastAsiaTheme="minorHAnsi"/>
      <w:lang w:eastAsia="en-US"/>
    </w:rPr>
  </w:style>
  <w:style w:type="paragraph" w:customStyle="1" w:styleId="CB74B80E3BA44366961FF9626DFAA6791">
    <w:name w:val="CB74B80E3BA44366961FF9626DFAA6791"/>
    <w:rsid w:val="00CC75A9"/>
    <w:rPr>
      <w:rFonts w:eastAsiaTheme="minorHAnsi"/>
      <w:lang w:eastAsia="en-US"/>
    </w:rPr>
  </w:style>
  <w:style w:type="paragraph" w:customStyle="1" w:styleId="C9461AE635DE496FB2249C5F20A0C995">
    <w:name w:val="C9461AE635DE496FB2249C5F20A0C995"/>
    <w:rsid w:val="00CC75A9"/>
  </w:style>
  <w:style w:type="paragraph" w:customStyle="1" w:styleId="ABACCB2802A94351A25B3CE609E0FC3A">
    <w:name w:val="ABACCB2802A94351A25B3CE609E0FC3A"/>
    <w:rsid w:val="00CC75A9"/>
  </w:style>
  <w:style w:type="paragraph" w:customStyle="1" w:styleId="A1F2C89821114C5BB3065D72402C26D3">
    <w:name w:val="A1F2C89821114C5BB3065D72402C26D3"/>
    <w:rsid w:val="00CC75A9"/>
  </w:style>
  <w:style w:type="paragraph" w:customStyle="1" w:styleId="AC9D87CBB6934C56A97747B28DFD923C">
    <w:name w:val="AC9D87CBB6934C56A97747B28DFD923C"/>
    <w:rsid w:val="00CC75A9"/>
  </w:style>
  <w:style w:type="paragraph" w:customStyle="1" w:styleId="ABACCB2802A94351A25B3CE609E0FC3A1">
    <w:name w:val="ABACCB2802A94351A25B3CE609E0FC3A1"/>
    <w:rsid w:val="00CC75A9"/>
    <w:rPr>
      <w:rFonts w:eastAsiaTheme="minorHAnsi"/>
      <w:lang w:eastAsia="en-US"/>
    </w:rPr>
  </w:style>
  <w:style w:type="paragraph" w:customStyle="1" w:styleId="A1F2C89821114C5BB3065D72402C26D31">
    <w:name w:val="A1F2C89821114C5BB3065D72402C26D31"/>
    <w:rsid w:val="00CC75A9"/>
    <w:rPr>
      <w:rFonts w:eastAsiaTheme="minorHAnsi"/>
      <w:lang w:eastAsia="en-US"/>
    </w:rPr>
  </w:style>
  <w:style w:type="paragraph" w:customStyle="1" w:styleId="AC9D87CBB6934C56A97747B28DFD923C1">
    <w:name w:val="AC9D87CBB6934C56A97747B28DFD923C1"/>
    <w:rsid w:val="00CC75A9"/>
    <w:rPr>
      <w:rFonts w:eastAsiaTheme="minorHAnsi"/>
      <w:lang w:eastAsia="en-US"/>
    </w:rPr>
  </w:style>
  <w:style w:type="paragraph" w:customStyle="1" w:styleId="ABACCB2802A94351A25B3CE609E0FC3A2">
    <w:name w:val="ABACCB2802A94351A25B3CE609E0FC3A2"/>
    <w:rsid w:val="00CC75A9"/>
    <w:rPr>
      <w:rFonts w:eastAsiaTheme="minorHAnsi"/>
      <w:lang w:eastAsia="en-US"/>
    </w:rPr>
  </w:style>
  <w:style w:type="paragraph" w:customStyle="1" w:styleId="A1F2C89821114C5BB3065D72402C26D32">
    <w:name w:val="A1F2C89821114C5BB3065D72402C26D32"/>
    <w:rsid w:val="00CC75A9"/>
    <w:rPr>
      <w:rFonts w:eastAsiaTheme="minorHAnsi"/>
      <w:lang w:eastAsia="en-US"/>
    </w:rPr>
  </w:style>
  <w:style w:type="paragraph" w:customStyle="1" w:styleId="AC9D87CBB6934C56A97747B28DFD923C2">
    <w:name w:val="AC9D87CBB6934C56A97747B28DFD923C2"/>
    <w:rsid w:val="00CC75A9"/>
    <w:rPr>
      <w:rFonts w:eastAsiaTheme="minorHAnsi"/>
      <w:lang w:eastAsia="en-US"/>
    </w:rPr>
  </w:style>
  <w:style w:type="paragraph" w:customStyle="1" w:styleId="ABACCB2802A94351A25B3CE609E0FC3A3">
    <w:name w:val="ABACCB2802A94351A25B3CE609E0FC3A3"/>
    <w:rsid w:val="00CC75A9"/>
    <w:rPr>
      <w:rFonts w:eastAsiaTheme="minorHAnsi"/>
      <w:lang w:eastAsia="en-US"/>
    </w:rPr>
  </w:style>
  <w:style w:type="paragraph" w:customStyle="1" w:styleId="A1F2C89821114C5BB3065D72402C26D33">
    <w:name w:val="A1F2C89821114C5BB3065D72402C26D33"/>
    <w:rsid w:val="00CC75A9"/>
    <w:rPr>
      <w:rFonts w:eastAsiaTheme="minorHAnsi"/>
      <w:lang w:eastAsia="en-US"/>
    </w:rPr>
  </w:style>
  <w:style w:type="paragraph" w:customStyle="1" w:styleId="AC9D87CBB6934C56A97747B28DFD923C3">
    <w:name w:val="AC9D87CBB6934C56A97747B28DFD923C3"/>
    <w:rsid w:val="00CC75A9"/>
    <w:rPr>
      <w:rFonts w:eastAsiaTheme="minorHAnsi"/>
      <w:lang w:eastAsia="en-US"/>
    </w:rPr>
  </w:style>
  <w:style w:type="paragraph" w:customStyle="1" w:styleId="ABACCB2802A94351A25B3CE609E0FC3A4">
    <w:name w:val="ABACCB2802A94351A25B3CE609E0FC3A4"/>
    <w:rsid w:val="00CC75A9"/>
    <w:rPr>
      <w:rFonts w:eastAsiaTheme="minorHAnsi"/>
      <w:lang w:eastAsia="en-US"/>
    </w:rPr>
  </w:style>
  <w:style w:type="paragraph" w:customStyle="1" w:styleId="A1F2C89821114C5BB3065D72402C26D34">
    <w:name w:val="A1F2C89821114C5BB3065D72402C26D34"/>
    <w:rsid w:val="00CC75A9"/>
    <w:rPr>
      <w:rFonts w:eastAsiaTheme="minorHAnsi"/>
      <w:lang w:eastAsia="en-US"/>
    </w:rPr>
  </w:style>
  <w:style w:type="paragraph" w:customStyle="1" w:styleId="AC9D87CBB6934C56A97747B28DFD923C4">
    <w:name w:val="AC9D87CBB6934C56A97747B28DFD923C4"/>
    <w:rsid w:val="00CC75A9"/>
    <w:rPr>
      <w:rFonts w:eastAsiaTheme="minorHAnsi"/>
      <w:lang w:eastAsia="en-US"/>
    </w:rPr>
  </w:style>
  <w:style w:type="paragraph" w:customStyle="1" w:styleId="07E6C051BF31409B8D9E0FE02A49DBA9">
    <w:name w:val="07E6C051BF31409B8D9E0FE02A49DBA9"/>
    <w:rsid w:val="00CC75A9"/>
  </w:style>
  <w:style w:type="paragraph" w:customStyle="1" w:styleId="EA73FE1AB65C4C1AAF146550868D2AB7">
    <w:name w:val="EA73FE1AB65C4C1AAF146550868D2AB7"/>
    <w:rsid w:val="00CC75A9"/>
  </w:style>
  <w:style w:type="paragraph" w:customStyle="1" w:styleId="1AF97AE5E3594DAD8EAB7F9CBFC575F4">
    <w:name w:val="1AF97AE5E3594DAD8EAB7F9CBFC575F4"/>
    <w:rsid w:val="00CC75A9"/>
  </w:style>
  <w:style w:type="paragraph" w:customStyle="1" w:styleId="E474F8DF7D4F4F2295A9DE2B3FCB5903">
    <w:name w:val="E474F8DF7D4F4F2295A9DE2B3FCB5903"/>
    <w:rsid w:val="00CC75A9"/>
  </w:style>
  <w:style w:type="paragraph" w:customStyle="1" w:styleId="2954593221D445A7BB91254A957DFDEC">
    <w:name w:val="2954593221D445A7BB91254A957DFDEC"/>
    <w:rsid w:val="00CC75A9"/>
  </w:style>
  <w:style w:type="paragraph" w:customStyle="1" w:styleId="B854E59D4CCB47A0A8D830D3B408AFAE">
    <w:name w:val="B854E59D4CCB47A0A8D830D3B408AFAE"/>
    <w:rsid w:val="00CC75A9"/>
  </w:style>
  <w:style w:type="paragraph" w:customStyle="1" w:styleId="3D0AB3F71E004E419328246DB922B4E0">
    <w:name w:val="3D0AB3F71E004E419328246DB922B4E0"/>
    <w:rsid w:val="00CC75A9"/>
  </w:style>
  <w:style w:type="paragraph" w:customStyle="1" w:styleId="011BD329A34D401B97CE19D9E4F2BF83">
    <w:name w:val="011BD329A34D401B97CE19D9E4F2BF83"/>
    <w:rsid w:val="00CC75A9"/>
  </w:style>
  <w:style w:type="paragraph" w:customStyle="1" w:styleId="E291F9C653A448F9878348814C66BDDE">
    <w:name w:val="E291F9C653A448F9878348814C66BDDE"/>
    <w:rsid w:val="00CC75A9"/>
  </w:style>
  <w:style w:type="paragraph" w:customStyle="1" w:styleId="639D82114DAA48C5A8A47D9B7B900577">
    <w:name w:val="639D82114DAA48C5A8A47D9B7B900577"/>
    <w:rsid w:val="00CC75A9"/>
  </w:style>
  <w:style w:type="paragraph" w:customStyle="1" w:styleId="15CA15C9F1BC4F1482C4C753A8C4A7A2">
    <w:name w:val="15CA15C9F1BC4F1482C4C753A8C4A7A2"/>
    <w:rsid w:val="00CC75A9"/>
  </w:style>
  <w:style w:type="paragraph" w:customStyle="1" w:styleId="612CF479D1B549A5AF68E45C421F32CA">
    <w:name w:val="612CF479D1B549A5AF68E45C421F32CA"/>
    <w:rsid w:val="00CC75A9"/>
  </w:style>
  <w:style w:type="paragraph" w:customStyle="1" w:styleId="DE7C22EAB46D4B61BA170BA936CFE6A9">
    <w:name w:val="DE7C22EAB46D4B61BA170BA936CFE6A9"/>
    <w:rsid w:val="00CC75A9"/>
  </w:style>
  <w:style w:type="paragraph" w:customStyle="1" w:styleId="7BE9972CA67E42418539FBFAF0B198C4">
    <w:name w:val="7BE9972CA67E42418539FBFAF0B198C4"/>
    <w:rsid w:val="00CC75A9"/>
  </w:style>
  <w:style w:type="paragraph" w:customStyle="1" w:styleId="F26F9DFA6FC14D699A9DBD1019610F5A">
    <w:name w:val="F26F9DFA6FC14D699A9DBD1019610F5A"/>
    <w:rsid w:val="00CC75A9"/>
  </w:style>
  <w:style w:type="paragraph" w:customStyle="1" w:styleId="35042E8DD4D84B22979F14EFC4C7A9D3">
    <w:name w:val="35042E8DD4D84B22979F14EFC4C7A9D3"/>
    <w:rsid w:val="00CC75A9"/>
  </w:style>
  <w:style w:type="paragraph" w:customStyle="1" w:styleId="EF99DFC30D58456AA33281C379A590ED">
    <w:name w:val="EF99DFC30D58456AA33281C379A590ED"/>
    <w:rsid w:val="00CC75A9"/>
  </w:style>
  <w:style w:type="paragraph" w:customStyle="1" w:styleId="93B1C7985BE74267BCEA36039942DEC9">
    <w:name w:val="93B1C7985BE74267BCEA36039942DEC9"/>
    <w:rsid w:val="00CC75A9"/>
  </w:style>
  <w:style w:type="paragraph" w:customStyle="1" w:styleId="8ED72DF7855C467690FC048B24D6F1E8">
    <w:name w:val="8ED72DF7855C467690FC048B24D6F1E8"/>
    <w:rsid w:val="00CC75A9"/>
  </w:style>
  <w:style w:type="paragraph" w:customStyle="1" w:styleId="2FB9490F61E7489C91AC87724AE61404">
    <w:name w:val="2FB9490F61E7489C91AC87724AE61404"/>
    <w:rsid w:val="00CC75A9"/>
  </w:style>
  <w:style w:type="paragraph" w:customStyle="1" w:styleId="FEA6DEA034E243F1AB855652A339E829">
    <w:name w:val="FEA6DEA034E243F1AB855652A339E829"/>
    <w:rsid w:val="00CC75A9"/>
  </w:style>
  <w:style w:type="paragraph" w:customStyle="1" w:styleId="3CED4002DCB34A8F9C3F557118B2FBFF">
    <w:name w:val="3CED4002DCB34A8F9C3F557118B2FBFF"/>
    <w:rsid w:val="00CC75A9"/>
  </w:style>
  <w:style w:type="paragraph" w:customStyle="1" w:styleId="598E3E5EBCC14D1BBC045F1407999ADF">
    <w:name w:val="598E3E5EBCC14D1BBC045F1407999ADF"/>
    <w:rsid w:val="00CC75A9"/>
  </w:style>
  <w:style w:type="paragraph" w:customStyle="1" w:styleId="0D74ED80D83242ED8AED5B8929B260F2">
    <w:name w:val="0D74ED80D83242ED8AED5B8929B260F2"/>
    <w:rsid w:val="00CC75A9"/>
  </w:style>
  <w:style w:type="paragraph" w:customStyle="1" w:styleId="3F47DF14DAA34B24871E655C54A812FA">
    <w:name w:val="3F47DF14DAA34B24871E655C54A812FA"/>
    <w:rsid w:val="00CC75A9"/>
  </w:style>
  <w:style w:type="paragraph" w:customStyle="1" w:styleId="2C4C15C9663543BE8FB4B911330B6474">
    <w:name w:val="2C4C15C9663543BE8FB4B911330B6474"/>
    <w:rsid w:val="00CC75A9"/>
  </w:style>
  <w:style w:type="paragraph" w:customStyle="1" w:styleId="D9236202F9B44725B9D79F6985BEE17C">
    <w:name w:val="D9236202F9B44725B9D79F6985BEE17C"/>
    <w:rsid w:val="00CC75A9"/>
  </w:style>
  <w:style w:type="paragraph" w:customStyle="1" w:styleId="DA07A412F15D46C38719E9FFDA93E768">
    <w:name w:val="DA07A412F15D46C38719E9FFDA93E768"/>
    <w:rsid w:val="00CC75A9"/>
  </w:style>
  <w:style w:type="paragraph" w:customStyle="1" w:styleId="21FDE37F0A0B4163B84F873689E02B98">
    <w:name w:val="21FDE37F0A0B4163B84F873689E02B98"/>
    <w:rsid w:val="00CC75A9"/>
  </w:style>
  <w:style w:type="paragraph" w:customStyle="1" w:styleId="2BD3E27A64FF4DB794E401C785BA8109">
    <w:name w:val="2BD3E27A64FF4DB794E401C785BA8109"/>
    <w:rsid w:val="00CC75A9"/>
  </w:style>
  <w:style w:type="paragraph" w:customStyle="1" w:styleId="A6F4B9B407FE44C68E751B0CAD5BD886">
    <w:name w:val="A6F4B9B407FE44C68E751B0CAD5BD886"/>
    <w:rsid w:val="00CC75A9"/>
  </w:style>
  <w:style w:type="paragraph" w:customStyle="1" w:styleId="1E773D5C78254BAE8DB8959FD90F5CB5">
    <w:name w:val="1E773D5C78254BAE8DB8959FD90F5CB5"/>
    <w:rsid w:val="00CC75A9"/>
  </w:style>
  <w:style w:type="paragraph" w:customStyle="1" w:styleId="12868A55133D4FC5A25C31FB887ABD9C">
    <w:name w:val="12868A55133D4FC5A25C31FB887ABD9C"/>
    <w:rsid w:val="00CC75A9"/>
  </w:style>
  <w:style w:type="paragraph" w:customStyle="1" w:styleId="BF256C3B62ED452B949E817E6B5CFDFC">
    <w:name w:val="BF256C3B62ED452B949E817E6B5CFDFC"/>
    <w:rsid w:val="00CC75A9"/>
  </w:style>
  <w:style w:type="paragraph" w:customStyle="1" w:styleId="B5921C0538C24464A272C9FA970DEE83">
    <w:name w:val="B5921C0538C24464A272C9FA970DEE83"/>
    <w:rsid w:val="00CC75A9"/>
  </w:style>
  <w:style w:type="paragraph" w:customStyle="1" w:styleId="888EEFD034A44CDFA0828D9AED0BB1C5">
    <w:name w:val="888EEFD034A44CDFA0828D9AED0BB1C5"/>
    <w:rsid w:val="00CC75A9"/>
  </w:style>
  <w:style w:type="paragraph" w:customStyle="1" w:styleId="193BCC4F920B4CBD8B96E0C2C45BAFDB">
    <w:name w:val="193BCC4F920B4CBD8B96E0C2C45BAFDB"/>
    <w:rsid w:val="00CC75A9"/>
  </w:style>
  <w:style w:type="paragraph" w:customStyle="1" w:styleId="92C2298233254B5E8ABA3C0B077BE426">
    <w:name w:val="92C2298233254B5E8ABA3C0B077BE426"/>
    <w:rsid w:val="00CC75A9"/>
  </w:style>
  <w:style w:type="paragraph" w:customStyle="1" w:styleId="343CB903C51F4B7CAB3B15CE26A545A7">
    <w:name w:val="343CB903C51F4B7CAB3B15CE26A545A7"/>
    <w:rsid w:val="00CC75A9"/>
  </w:style>
  <w:style w:type="paragraph" w:customStyle="1" w:styleId="30CFB4BA6C19458294490656BD0D2E37">
    <w:name w:val="30CFB4BA6C19458294490656BD0D2E37"/>
    <w:rsid w:val="00CC75A9"/>
  </w:style>
  <w:style w:type="paragraph" w:customStyle="1" w:styleId="5B056C874B524F899A977BD55BE591F0">
    <w:name w:val="5B056C874B524F899A977BD55BE591F0"/>
    <w:rsid w:val="00CC75A9"/>
  </w:style>
  <w:style w:type="paragraph" w:customStyle="1" w:styleId="3F7CCDF0F2FC4CEC8EE7679FA5C57398">
    <w:name w:val="3F7CCDF0F2FC4CEC8EE7679FA5C57398"/>
    <w:rsid w:val="00CC75A9"/>
  </w:style>
  <w:style w:type="paragraph" w:customStyle="1" w:styleId="7B1C8EB49FF5440C9AEDADF11C254307">
    <w:name w:val="7B1C8EB49FF5440C9AEDADF11C254307"/>
    <w:rsid w:val="00CC75A9"/>
  </w:style>
  <w:style w:type="paragraph" w:customStyle="1" w:styleId="8833E0C7716D49C4BF40B3B1CC1BAF92">
    <w:name w:val="8833E0C7716D49C4BF40B3B1CC1BAF92"/>
    <w:rsid w:val="00CC75A9"/>
  </w:style>
  <w:style w:type="paragraph" w:customStyle="1" w:styleId="BBA6B175C989401BA48906D764BC7B66">
    <w:name w:val="BBA6B175C989401BA48906D764BC7B66"/>
    <w:rsid w:val="00CC75A9"/>
  </w:style>
  <w:style w:type="paragraph" w:customStyle="1" w:styleId="2D29EED7803E48CB87E3338AC14C3000">
    <w:name w:val="2D29EED7803E48CB87E3338AC14C3000"/>
    <w:rsid w:val="00CC75A9"/>
  </w:style>
  <w:style w:type="paragraph" w:customStyle="1" w:styleId="A483578CECC5479DAADC51B217C105B8">
    <w:name w:val="A483578CECC5479DAADC51B217C105B8"/>
    <w:rsid w:val="00CC75A9"/>
  </w:style>
  <w:style w:type="paragraph" w:customStyle="1" w:styleId="59598D293453419685F1311B43493065">
    <w:name w:val="59598D293453419685F1311B43493065"/>
    <w:rsid w:val="00CC75A9"/>
  </w:style>
  <w:style w:type="paragraph" w:customStyle="1" w:styleId="9074745B91C94A5FAE9B90B83801E3B2">
    <w:name w:val="9074745B91C94A5FAE9B90B83801E3B2"/>
    <w:rsid w:val="00CC75A9"/>
  </w:style>
  <w:style w:type="paragraph" w:customStyle="1" w:styleId="AE1518AF56DC4D6FB024180BFA0B17F8">
    <w:name w:val="AE1518AF56DC4D6FB024180BFA0B17F8"/>
    <w:rsid w:val="00CC75A9"/>
  </w:style>
  <w:style w:type="paragraph" w:customStyle="1" w:styleId="AEA2AE9E357D4D248186E267C794FEFB">
    <w:name w:val="AEA2AE9E357D4D248186E267C794FEFB"/>
    <w:rsid w:val="00CC75A9"/>
  </w:style>
  <w:style w:type="paragraph" w:customStyle="1" w:styleId="A53613CC6F0049F891C1A22EE17AADA0">
    <w:name w:val="A53613CC6F0049F891C1A22EE17AADA0"/>
    <w:rsid w:val="00CC75A9"/>
  </w:style>
  <w:style w:type="paragraph" w:customStyle="1" w:styleId="176176B5817C48A6B6B3FFBFC46618AE">
    <w:name w:val="176176B5817C48A6B6B3FFBFC46618AE"/>
    <w:rsid w:val="00CC75A9"/>
  </w:style>
  <w:style w:type="paragraph" w:customStyle="1" w:styleId="ACC06338EDE64AF08A8A37AB84C84B05">
    <w:name w:val="ACC06338EDE64AF08A8A37AB84C84B05"/>
    <w:rsid w:val="00CC75A9"/>
  </w:style>
  <w:style w:type="paragraph" w:customStyle="1" w:styleId="EB40E1CEF659492898E325F5B2E399DA">
    <w:name w:val="EB40E1CEF659492898E325F5B2E399DA"/>
    <w:rsid w:val="00CC75A9"/>
  </w:style>
  <w:style w:type="paragraph" w:customStyle="1" w:styleId="089DBEE12D3A42A8A5FAF8B0B6D1324D">
    <w:name w:val="089DBEE12D3A42A8A5FAF8B0B6D1324D"/>
    <w:rsid w:val="00CC75A9"/>
  </w:style>
  <w:style w:type="paragraph" w:customStyle="1" w:styleId="01BC4E6DCA6C4FAFBBFB49CC12378FD5">
    <w:name w:val="01BC4E6DCA6C4FAFBBFB49CC12378FD5"/>
    <w:rsid w:val="00CC75A9"/>
  </w:style>
  <w:style w:type="paragraph" w:customStyle="1" w:styleId="0D1ECA49F2BD44AE81382F4AC10BBFD0">
    <w:name w:val="0D1ECA49F2BD44AE81382F4AC10BBFD0"/>
    <w:rsid w:val="00CC75A9"/>
  </w:style>
  <w:style w:type="paragraph" w:customStyle="1" w:styleId="1F6CC435DBC646949EF0BB33AAE498CA">
    <w:name w:val="1F6CC435DBC646949EF0BB33AAE498CA"/>
    <w:rsid w:val="00CC75A9"/>
  </w:style>
  <w:style w:type="paragraph" w:customStyle="1" w:styleId="C2004CF81C554AD4A3B3CEF13812A5A0">
    <w:name w:val="C2004CF81C554AD4A3B3CEF13812A5A0"/>
    <w:rsid w:val="000A3BEF"/>
  </w:style>
  <w:style w:type="paragraph" w:customStyle="1" w:styleId="B965C56AF0EB4F4197D33FC9F2A843BF">
    <w:name w:val="B965C56AF0EB4F4197D33FC9F2A843BF"/>
    <w:rsid w:val="000A3BEF"/>
  </w:style>
  <w:style w:type="paragraph" w:customStyle="1" w:styleId="FF00D8A02AFD446FB8F8424B6E70523E">
    <w:name w:val="FF00D8A02AFD446FB8F8424B6E70523E"/>
    <w:rsid w:val="000A3BEF"/>
  </w:style>
  <w:style w:type="paragraph" w:customStyle="1" w:styleId="D691E924E95D42C3A157004CBD56EED5">
    <w:name w:val="D691E924E95D42C3A157004CBD56EED5"/>
    <w:rsid w:val="000A3BEF"/>
  </w:style>
  <w:style w:type="paragraph" w:customStyle="1" w:styleId="D50395DCAF0F424FA3C978F3E3DF631C">
    <w:name w:val="D50395DCAF0F424FA3C978F3E3DF631C"/>
    <w:rsid w:val="000A3BEF"/>
  </w:style>
  <w:style w:type="paragraph" w:customStyle="1" w:styleId="C2321B419CF24D799D1DD0BC91F28F98">
    <w:name w:val="C2321B419CF24D799D1DD0BC91F28F98"/>
    <w:rsid w:val="000A3BEF"/>
  </w:style>
  <w:style w:type="paragraph" w:customStyle="1" w:styleId="69C02AC7EC4646A38DC922ABFF6BF998">
    <w:name w:val="69C02AC7EC4646A38DC922ABFF6BF998"/>
    <w:rsid w:val="000A3BEF"/>
  </w:style>
  <w:style w:type="paragraph" w:customStyle="1" w:styleId="55DC5EFC0B254B5AAA6E2016A717AB83">
    <w:name w:val="55DC5EFC0B254B5AAA6E2016A717AB83"/>
    <w:rsid w:val="000A3BEF"/>
  </w:style>
  <w:style w:type="paragraph" w:customStyle="1" w:styleId="553E5C5E17394BBB8A73B5CB0803C6EF">
    <w:name w:val="553E5C5E17394BBB8A73B5CB0803C6EF"/>
    <w:rsid w:val="000A3BEF"/>
  </w:style>
  <w:style w:type="paragraph" w:customStyle="1" w:styleId="F51FEBD73EDB46D2A7DA6B127225CCF6">
    <w:name w:val="F51FEBD73EDB46D2A7DA6B127225CCF6"/>
    <w:rsid w:val="000A3BEF"/>
  </w:style>
  <w:style w:type="paragraph" w:customStyle="1" w:styleId="8901106D56BF4A438A174830A22F1175">
    <w:name w:val="8901106D56BF4A438A174830A22F1175"/>
    <w:rsid w:val="000A3BEF"/>
  </w:style>
  <w:style w:type="paragraph" w:customStyle="1" w:styleId="9D9B611E82C54CC5A518D19FDFFFEA00">
    <w:name w:val="9D9B611E82C54CC5A518D19FDFFFEA00"/>
    <w:rsid w:val="000A3BEF"/>
  </w:style>
  <w:style w:type="paragraph" w:customStyle="1" w:styleId="A8508364988B407A98290AACD133C38F">
    <w:name w:val="A8508364988B407A98290AACD133C38F"/>
    <w:rsid w:val="000A3BEF"/>
  </w:style>
  <w:style w:type="paragraph" w:customStyle="1" w:styleId="79404BBBD1064953A5A2254432B22D4A">
    <w:name w:val="79404BBBD1064953A5A2254432B22D4A"/>
    <w:rsid w:val="000A3BEF"/>
  </w:style>
  <w:style w:type="paragraph" w:customStyle="1" w:styleId="6F816BF1AD3647F78A1C334E747E3FED">
    <w:name w:val="6F816BF1AD3647F78A1C334E747E3FED"/>
    <w:rsid w:val="000A3BEF"/>
  </w:style>
  <w:style w:type="paragraph" w:customStyle="1" w:styleId="022ED100DD404EB996003B9C9B6597AE">
    <w:name w:val="022ED100DD404EB996003B9C9B6597AE"/>
    <w:rsid w:val="000A3BEF"/>
  </w:style>
  <w:style w:type="paragraph" w:customStyle="1" w:styleId="0F65D2C67EC144289CD390831F3B6920">
    <w:name w:val="0F65D2C67EC144289CD390831F3B6920"/>
    <w:rsid w:val="000A3BEF"/>
  </w:style>
  <w:style w:type="paragraph" w:customStyle="1" w:styleId="F25876327FE144B6A38576CB8F3976E6">
    <w:name w:val="F25876327FE144B6A38576CB8F3976E6"/>
    <w:rsid w:val="000A3BEF"/>
  </w:style>
  <w:style w:type="paragraph" w:customStyle="1" w:styleId="DB2C4DAB2B664549AE17C227CDBE3FB4">
    <w:name w:val="DB2C4DAB2B664549AE17C227CDBE3FB4"/>
    <w:rsid w:val="000A3BEF"/>
  </w:style>
  <w:style w:type="paragraph" w:customStyle="1" w:styleId="E3E964E167984D1DB3CEAFBB0C9FE6D8">
    <w:name w:val="E3E964E167984D1DB3CEAFBB0C9FE6D8"/>
    <w:rsid w:val="000A3BEF"/>
  </w:style>
  <w:style w:type="paragraph" w:customStyle="1" w:styleId="584963E295D64B4E85CE072BB90EC0E4">
    <w:name w:val="584963E295D64B4E85CE072BB90EC0E4"/>
    <w:rsid w:val="000A3BEF"/>
  </w:style>
  <w:style w:type="paragraph" w:customStyle="1" w:styleId="99E6867D16094FD79D8DD942D9BA272A">
    <w:name w:val="99E6867D16094FD79D8DD942D9BA272A"/>
    <w:rsid w:val="000A3BEF"/>
  </w:style>
  <w:style w:type="paragraph" w:customStyle="1" w:styleId="3F9F9C6F04784BABAC8F09F66CC3068D">
    <w:name w:val="3F9F9C6F04784BABAC8F09F66CC3068D"/>
    <w:rsid w:val="000A3BEF"/>
  </w:style>
  <w:style w:type="paragraph" w:customStyle="1" w:styleId="A3C8EB1AED06424E829396B8B51801A2">
    <w:name w:val="A3C8EB1AED06424E829396B8B51801A2"/>
    <w:rsid w:val="000A3BEF"/>
  </w:style>
  <w:style w:type="paragraph" w:customStyle="1" w:styleId="4E7523083139403FA81D724059CC01EB">
    <w:name w:val="4E7523083139403FA81D724059CC01EB"/>
    <w:rsid w:val="000A3BEF"/>
  </w:style>
  <w:style w:type="paragraph" w:customStyle="1" w:styleId="4E6621491CEC4372B858CFE72D663B56">
    <w:name w:val="4E6621491CEC4372B858CFE72D663B56"/>
    <w:rsid w:val="000A3BEF"/>
  </w:style>
  <w:style w:type="paragraph" w:customStyle="1" w:styleId="AF77255CA6784C128F6638B9265D40D9">
    <w:name w:val="AF77255CA6784C128F6638B9265D40D9"/>
    <w:rsid w:val="000A3BEF"/>
  </w:style>
  <w:style w:type="paragraph" w:customStyle="1" w:styleId="E7F0B4A880C8440181A47729BE3422B4">
    <w:name w:val="E7F0B4A880C8440181A47729BE3422B4"/>
    <w:rsid w:val="000A3BEF"/>
  </w:style>
  <w:style w:type="paragraph" w:customStyle="1" w:styleId="A63BD8882097469D9AF2FD3A24E2A51C">
    <w:name w:val="A63BD8882097469D9AF2FD3A24E2A51C"/>
    <w:rsid w:val="000A3BEF"/>
  </w:style>
  <w:style w:type="paragraph" w:customStyle="1" w:styleId="C7B190FE581C458D90543361AF0434B1">
    <w:name w:val="C7B190FE581C458D90543361AF0434B1"/>
    <w:rsid w:val="000A3BEF"/>
  </w:style>
  <w:style w:type="paragraph" w:customStyle="1" w:styleId="8B7A5B234D734216936FECD064B552ED">
    <w:name w:val="8B7A5B234D734216936FECD064B552ED"/>
    <w:rsid w:val="000A3BEF"/>
  </w:style>
  <w:style w:type="paragraph" w:customStyle="1" w:styleId="A59D8687C7FD4834AC5B4E492E8501BD">
    <w:name w:val="A59D8687C7FD4834AC5B4E492E8501BD"/>
    <w:rsid w:val="000A3BEF"/>
  </w:style>
  <w:style w:type="paragraph" w:customStyle="1" w:styleId="EF4F5F99E7694C5A947E58F9A48DE438">
    <w:name w:val="EF4F5F99E7694C5A947E58F9A48DE438"/>
    <w:rsid w:val="000A3BEF"/>
  </w:style>
  <w:style w:type="paragraph" w:customStyle="1" w:styleId="35B406F43C704BD4B2DE71CBA8AF83F4">
    <w:name w:val="35B406F43C704BD4B2DE71CBA8AF83F4"/>
    <w:rsid w:val="000A3BEF"/>
  </w:style>
  <w:style w:type="paragraph" w:customStyle="1" w:styleId="5464676D5D194FFB90ACB95961882EE9">
    <w:name w:val="5464676D5D194FFB90ACB95961882EE9"/>
    <w:rsid w:val="000A3BEF"/>
  </w:style>
  <w:style w:type="paragraph" w:customStyle="1" w:styleId="1425E0538616412689037F1C6E71CDCB">
    <w:name w:val="1425E0538616412689037F1C6E71CDCB"/>
    <w:rsid w:val="000A3BEF"/>
  </w:style>
  <w:style w:type="paragraph" w:customStyle="1" w:styleId="393DCD6DF9844FB186864DE8407414E3">
    <w:name w:val="393DCD6DF9844FB186864DE8407414E3"/>
    <w:rsid w:val="000A3BEF"/>
  </w:style>
  <w:style w:type="paragraph" w:customStyle="1" w:styleId="3DD873FFDF754DFDB51C4AA3CAF762EB">
    <w:name w:val="3DD873FFDF754DFDB51C4AA3CAF762EB"/>
    <w:rsid w:val="000A3BEF"/>
  </w:style>
  <w:style w:type="paragraph" w:customStyle="1" w:styleId="ABD95A51E930412FA8C557A207864956">
    <w:name w:val="ABD95A51E930412FA8C557A207864956"/>
    <w:rsid w:val="000A3BEF"/>
  </w:style>
  <w:style w:type="paragraph" w:customStyle="1" w:styleId="9B5CDB7066D84FB0983C5B262F589641">
    <w:name w:val="9B5CDB7066D84FB0983C5B262F589641"/>
    <w:rsid w:val="000A3BEF"/>
  </w:style>
  <w:style w:type="paragraph" w:customStyle="1" w:styleId="81D2061CA8B44D969E315DD84A6631CC">
    <w:name w:val="81D2061CA8B44D969E315DD84A6631CC"/>
    <w:rsid w:val="000A3BEF"/>
  </w:style>
  <w:style w:type="paragraph" w:customStyle="1" w:styleId="594CBB2754064A57B7BA6C7C3709A00B">
    <w:name w:val="594CBB2754064A57B7BA6C7C3709A00B"/>
    <w:rsid w:val="000A3BEF"/>
  </w:style>
  <w:style w:type="paragraph" w:customStyle="1" w:styleId="41B6FFDD05554252A7EBD511EBECE108">
    <w:name w:val="41B6FFDD05554252A7EBD511EBECE108"/>
    <w:rsid w:val="000A3BEF"/>
  </w:style>
  <w:style w:type="paragraph" w:customStyle="1" w:styleId="B1FB5D33F79B4C7DAB3965912EBDA84F">
    <w:name w:val="B1FB5D33F79B4C7DAB3965912EBDA84F"/>
    <w:rsid w:val="000A3BEF"/>
  </w:style>
  <w:style w:type="paragraph" w:customStyle="1" w:styleId="0F904C908E5B4F17B2C244E0D3C70325">
    <w:name w:val="0F904C908E5B4F17B2C244E0D3C70325"/>
    <w:rsid w:val="000A3BEF"/>
  </w:style>
  <w:style w:type="paragraph" w:customStyle="1" w:styleId="754FC4C596D24D07B64753497D6FA335">
    <w:name w:val="754FC4C596D24D07B64753497D6FA335"/>
    <w:rsid w:val="000A3BEF"/>
  </w:style>
  <w:style w:type="paragraph" w:customStyle="1" w:styleId="A0BACBD26B2846168A0F043E4A3E3518">
    <w:name w:val="A0BACBD26B2846168A0F043E4A3E3518"/>
    <w:rsid w:val="000A3BEF"/>
  </w:style>
  <w:style w:type="paragraph" w:customStyle="1" w:styleId="CE7126C8AB04459A9369A36B7AF6F587">
    <w:name w:val="CE7126C8AB04459A9369A36B7AF6F587"/>
    <w:rsid w:val="000A3BEF"/>
  </w:style>
  <w:style w:type="paragraph" w:customStyle="1" w:styleId="68FFBDB05B55490588BE154042316DB6">
    <w:name w:val="68FFBDB05B55490588BE154042316DB6"/>
    <w:rsid w:val="000A3BEF"/>
  </w:style>
  <w:style w:type="paragraph" w:customStyle="1" w:styleId="B9848A29FAD841CCBCA9AF7529E79A08">
    <w:name w:val="B9848A29FAD841CCBCA9AF7529E79A08"/>
    <w:rsid w:val="000A3BEF"/>
  </w:style>
  <w:style w:type="paragraph" w:customStyle="1" w:styleId="6B91F48BD3D5436F957FC54C200CB8FC">
    <w:name w:val="6B91F48BD3D5436F957FC54C200CB8FC"/>
    <w:rsid w:val="000A3BEF"/>
  </w:style>
  <w:style w:type="paragraph" w:customStyle="1" w:styleId="A210E637715543FEA7F68A8F3D173E5C">
    <w:name w:val="A210E637715543FEA7F68A8F3D173E5C"/>
    <w:rsid w:val="000A3BEF"/>
  </w:style>
  <w:style w:type="paragraph" w:customStyle="1" w:styleId="2D978EA7E3FC42C18ABB2A9A394B0115">
    <w:name w:val="2D978EA7E3FC42C18ABB2A9A394B0115"/>
    <w:rsid w:val="000A3BEF"/>
  </w:style>
  <w:style w:type="paragraph" w:customStyle="1" w:styleId="B961122FF034469F9AB6EB810F98FFE6">
    <w:name w:val="B961122FF034469F9AB6EB810F98FFE6"/>
    <w:rsid w:val="000A3BEF"/>
  </w:style>
  <w:style w:type="paragraph" w:customStyle="1" w:styleId="F2D7A5E7E28A492986288D582603E9FD">
    <w:name w:val="F2D7A5E7E28A492986288D582603E9FD"/>
    <w:rsid w:val="000A3BEF"/>
  </w:style>
  <w:style w:type="paragraph" w:customStyle="1" w:styleId="6D3A86FB011847E4BB833E20249C241E">
    <w:name w:val="6D3A86FB011847E4BB833E20249C241E"/>
    <w:rsid w:val="000A3BEF"/>
  </w:style>
  <w:style w:type="paragraph" w:customStyle="1" w:styleId="6F633DE730F5427E9F8BA9867DB32EDE">
    <w:name w:val="6F633DE730F5427E9F8BA9867DB32EDE"/>
    <w:rsid w:val="000A3BEF"/>
  </w:style>
  <w:style w:type="paragraph" w:customStyle="1" w:styleId="8148B993F944429F84CA187380D59376">
    <w:name w:val="8148B993F944429F84CA187380D59376"/>
    <w:rsid w:val="000A3BEF"/>
  </w:style>
  <w:style w:type="paragraph" w:customStyle="1" w:styleId="3921E5263C9046ED9C3529976AE496C0">
    <w:name w:val="3921E5263C9046ED9C3529976AE496C0"/>
    <w:rsid w:val="000A3BEF"/>
  </w:style>
  <w:style w:type="paragraph" w:customStyle="1" w:styleId="3C3BD764C7864780A979D756A854AB55">
    <w:name w:val="3C3BD764C7864780A979D756A854AB55"/>
    <w:rsid w:val="000A3BEF"/>
  </w:style>
  <w:style w:type="paragraph" w:customStyle="1" w:styleId="AB64AAB0A7274B0F96311916076559FD">
    <w:name w:val="AB64AAB0A7274B0F96311916076559FD"/>
    <w:rsid w:val="000A3BEF"/>
  </w:style>
  <w:style w:type="paragraph" w:customStyle="1" w:styleId="583397578FE149F0B4F71C51146811E6">
    <w:name w:val="583397578FE149F0B4F71C51146811E6"/>
    <w:rsid w:val="000A3BEF"/>
  </w:style>
  <w:style w:type="paragraph" w:customStyle="1" w:styleId="3ED1D10F23A74A2BAD85410F5D710BE9">
    <w:name w:val="3ED1D10F23A74A2BAD85410F5D710BE9"/>
    <w:rsid w:val="000A3BEF"/>
  </w:style>
  <w:style w:type="paragraph" w:customStyle="1" w:styleId="6E136FA0B50143D0885534C00BD2EA38">
    <w:name w:val="6E136FA0B50143D0885534C00BD2EA38"/>
    <w:rsid w:val="000A3BEF"/>
  </w:style>
  <w:style w:type="paragraph" w:customStyle="1" w:styleId="0F6BE4375CE3475CA7460273E3119FF6">
    <w:name w:val="0F6BE4375CE3475CA7460273E3119FF6"/>
    <w:rsid w:val="000A3BEF"/>
  </w:style>
  <w:style w:type="paragraph" w:customStyle="1" w:styleId="01A4EB307782496D9495C6EBAA0FA48F">
    <w:name w:val="01A4EB307782496D9495C6EBAA0FA48F"/>
    <w:rsid w:val="000A3BEF"/>
  </w:style>
  <w:style w:type="paragraph" w:customStyle="1" w:styleId="FDDF4D20EB9440158D17B83843642DEF">
    <w:name w:val="FDDF4D20EB9440158D17B83843642DEF"/>
    <w:rsid w:val="000A3BEF"/>
  </w:style>
  <w:style w:type="paragraph" w:customStyle="1" w:styleId="2325399B92D74B3681732802471DB616">
    <w:name w:val="2325399B92D74B3681732802471DB616"/>
    <w:rsid w:val="000A3BEF"/>
  </w:style>
  <w:style w:type="paragraph" w:customStyle="1" w:styleId="902121EB734A40BFBF4F0249D6814F28">
    <w:name w:val="902121EB734A40BFBF4F0249D6814F28"/>
    <w:rsid w:val="000A3BEF"/>
  </w:style>
  <w:style w:type="paragraph" w:customStyle="1" w:styleId="149CE1F9B9F643B5AE3BAF34DE665FAA">
    <w:name w:val="149CE1F9B9F643B5AE3BAF34DE665FAA"/>
    <w:rsid w:val="000A3BEF"/>
  </w:style>
  <w:style w:type="paragraph" w:customStyle="1" w:styleId="F852D8913B1442A198E955EAED0C4E74">
    <w:name w:val="F852D8913B1442A198E955EAED0C4E74"/>
    <w:rsid w:val="009D1059"/>
  </w:style>
  <w:style w:type="paragraph" w:customStyle="1" w:styleId="D47E057739614A71B323F6967C94DDEB">
    <w:name w:val="D47E057739614A71B323F6967C94DDEB"/>
    <w:rsid w:val="009D1059"/>
  </w:style>
  <w:style w:type="paragraph" w:customStyle="1" w:styleId="1F0FBEF14B9B4906B65EE8CD97A5FE2D">
    <w:name w:val="1F0FBEF14B9B4906B65EE8CD97A5FE2D"/>
    <w:rsid w:val="009D1059"/>
  </w:style>
  <w:style w:type="paragraph" w:customStyle="1" w:styleId="14773E6DC619497EB88F3F12EA217585">
    <w:name w:val="14773E6DC619497EB88F3F12EA217585"/>
    <w:rsid w:val="009D1059"/>
  </w:style>
  <w:style w:type="paragraph" w:customStyle="1" w:styleId="80D8625BE1B44979A5E2E499CB14C10C">
    <w:name w:val="80D8625BE1B44979A5E2E499CB14C10C"/>
    <w:rsid w:val="009D1059"/>
  </w:style>
  <w:style w:type="paragraph" w:customStyle="1" w:styleId="40800E3DFF5343639355590CDF3E7A84">
    <w:name w:val="40800E3DFF5343639355590CDF3E7A84"/>
    <w:rsid w:val="009D1059"/>
  </w:style>
  <w:style w:type="paragraph" w:customStyle="1" w:styleId="31C3D3B1158046F3A36C4487C02191D2">
    <w:name w:val="31C3D3B1158046F3A36C4487C02191D2"/>
    <w:rsid w:val="009D1059"/>
  </w:style>
  <w:style w:type="paragraph" w:customStyle="1" w:styleId="E3830F6F07124108A70406E1CBD532F8">
    <w:name w:val="E3830F6F07124108A70406E1CBD532F8"/>
    <w:rsid w:val="009D1059"/>
  </w:style>
  <w:style w:type="paragraph" w:customStyle="1" w:styleId="37EBD947ED9B454BBB8D5907FE191221">
    <w:name w:val="37EBD947ED9B454BBB8D5907FE191221"/>
    <w:rsid w:val="009D1059"/>
  </w:style>
  <w:style w:type="paragraph" w:customStyle="1" w:styleId="56292452E7054AF18D11F68B9D8C1CCD">
    <w:name w:val="56292452E7054AF18D11F68B9D8C1CCD"/>
    <w:rsid w:val="009D1059"/>
  </w:style>
  <w:style w:type="paragraph" w:customStyle="1" w:styleId="B47677EC8CF541D3ABE6FC44A819E208">
    <w:name w:val="B47677EC8CF541D3ABE6FC44A819E208"/>
    <w:rsid w:val="009D1059"/>
  </w:style>
  <w:style w:type="paragraph" w:customStyle="1" w:styleId="396F55BCA3404F19996C442CE5E13DDC">
    <w:name w:val="396F55BCA3404F19996C442CE5E13DDC"/>
    <w:rsid w:val="009D1059"/>
  </w:style>
  <w:style w:type="paragraph" w:customStyle="1" w:styleId="FE6DECAC6AFF4988892A55C855D79F97">
    <w:name w:val="FE6DECAC6AFF4988892A55C855D79F97"/>
    <w:rsid w:val="009D1059"/>
  </w:style>
  <w:style w:type="paragraph" w:customStyle="1" w:styleId="7EEAD148152C4253AB8C359702205D69">
    <w:name w:val="7EEAD148152C4253AB8C359702205D69"/>
    <w:rsid w:val="009D1059"/>
  </w:style>
  <w:style w:type="paragraph" w:customStyle="1" w:styleId="C7C4F608F98A43B5959DC6E52638733A">
    <w:name w:val="C7C4F608F98A43B5959DC6E52638733A"/>
    <w:rsid w:val="009D1059"/>
  </w:style>
  <w:style w:type="paragraph" w:customStyle="1" w:styleId="3A93AC3728D8421EB76F4C2FCA88DA0E">
    <w:name w:val="3A93AC3728D8421EB76F4C2FCA88DA0E"/>
    <w:rsid w:val="009D1059"/>
  </w:style>
  <w:style w:type="paragraph" w:customStyle="1" w:styleId="DA1B985CA6924FD3BD9C3613C3C15D14">
    <w:name w:val="DA1B985CA6924FD3BD9C3613C3C15D14"/>
    <w:rsid w:val="009D1059"/>
  </w:style>
  <w:style w:type="paragraph" w:customStyle="1" w:styleId="383DE64E64DF475F99525E0EDF50BAF1">
    <w:name w:val="383DE64E64DF475F99525E0EDF50BAF1"/>
    <w:rsid w:val="009D1059"/>
  </w:style>
  <w:style w:type="paragraph" w:customStyle="1" w:styleId="7D276399D0004E90A263BC4EA415DCA9">
    <w:name w:val="7D276399D0004E90A263BC4EA415DCA9"/>
    <w:rsid w:val="009D1059"/>
  </w:style>
  <w:style w:type="paragraph" w:customStyle="1" w:styleId="D93F7D896C6B4EB582056CF5C7A1EDE4">
    <w:name w:val="D93F7D896C6B4EB582056CF5C7A1EDE4"/>
    <w:rsid w:val="009D1059"/>
  </w:style>
  <w:style w:type="paragraph" w:customStyle="1" w:styleId="B4A333BA3155441889C8E9DB68510634">
    <w:name w:val="B4A333BA3155441889C8E9DB68510634"/>
    <w:rsid w:val="009D1059"/>
  </w:style>
  <w:style w:type="paragraph" w:customStyle="1" w:styleId="40BC7D89A43949B2A8D07178D32C9C8C">
    <w:name w:val="40BC7D89A43949B2A8D07178D32C9C8C"/>
    <w:rsid w:val="009D1059"/>
  </w:style>
  <w:style w:type="paragraph" w:customStyle="1" w:styleId="7EC9FDFD302C403B857935CAF2B6376F">
    <w:name w:val="7EC9FDFD302C403B857935CAF2B6376F"/>
    <w:rsid w:val="009D1059"/>
  </w:style>
  <w:style w:type="paragraph" w:customStyle="1" w:styleId="9B7BD8ABEEED4B0ABDEEA3A39B660D8E">
    <w:name w:val="9B7BD8ABEEED4B0ABDEEA3A39B660D8E"/>
    <w:rsid w:val="009D1059"/>
  </w:style>
  <w:style w:type="paragraph" w:customStyle="1" w:styleId="C2FAA03A31D84893941F8FA21407A8FE">
    <w:name w:val="C2FAA03A31D84893941F8FA21407A8FE"/>
    <w:rsid w:val="009D1059"/>
  </w:style>
  <w:style w:type="paragraph" w:customStyle="1" w:styleId="A0CED8E1E04E4B4EA11F9B98039FCDEC">
    <w:name w:val="A0CED8E1E04E4B4EA11F9B98039FCDEC"/>
    <w:rsid w:val="009D1059"/>
  </w:style>
  <w:style w:type="paragraph" w:customStyle="1" w:styleId="883B2F2C31DE44AD8685D2FAED5E1D8F">
    <w:name w:val="883B2F2C31DE44AD8685D2FAED5E1D8F"/>
    <w:rsid w:val="009D1059"/>
  </w:style>
  <w:style w:type="paragraph" w:customStyle="1" w:styleId="F2DE524FF4DC48C598E79833210BFA05">
    <w:name w:val="F2DE524FF4DC48C598E79833210BFA05"/>
    <w:rsid w:val="009D1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059"/>
    <w:rPr>
      <w:color w:val="808080"/>
    </w:rPr>
  </w:style>
  <w:style w:type="paragraph" w:customStyle="1" w:styleId="CB74B80E3BA44366961FF9626DFAA679">
    <w:name w:val="CB74B80E3BA44366961FF9626DFAA679"/>
    <w:rsid w:val="00CC75A9"/>
    <w:rPr>
      <w:rFonts w:eastAsiaTheme="minorHAnsi"/>
      <w:lang w:eastAsia="en-US"/>
    </w:rPr>
  </w:style>
  <w:style w:type="paragraph" w:customStyle="1" w:styleId="42E59B9734A24C82A8E2032C6F59D046">
    <w:name w:val="42E59B9734A24C82A8E2032C6F59D046"/>
    <w:rsid w:val="00CC75A9"/>
    <w:rPr>
      <w:rFonts w:eastAsiaTheme="minorHAnsi"/>
      <w:lang w:eastAsia="en-US"/>
    </w:rPr>
  </w:style>
  <w:style w:type="paragraph" w:customStyle="1" w:styleId="CB74B80E3BA44366961FF9626DFAA6791">
    <w:name w:val="CB74B80E3BA44366961FF9626DFAA6791"/>
    <w:rsid w:val="00CC75A9"/>
    <w:rPr>
      <w:rFonts w:eastAsiaTheme="minorHAnsi"/>
      <w:lang w:eastAsia="en-US"/>
    </w:rPr>
  </w:style>
  <w:style w:type="paragraph" w:customStyle="1" w:styleId="C9461AE635DE496FB2249C5F20A0C995">
    <w:name w:val="C9461AE635DE496FB2249C5F20A0C995"/>
    <w:rsid w:val="00CC75A9"/>
  </w:style>
  <w:style w:type="paragraph" w:customStyle="1" w:styleId="ABACCB2802A94351A25B3CE609E0FC3A">
    <w:name w:val="ABACCB2802A94351A25B3CE609E0FC3A"/>
    <w:rsid w:val="00CC75A9"/>
  </w:style>
  <w:style w:type="paragraph" w:customStyle="1" w:styleId="A1F2C89821114C5BB3065D72402C26D3">
    <w:name w:val="A1F2C89821114C5BB3065D72402C26D3"/>
    <w:rsid w:val="00CC75A9"/>
  </w:style>
  <w:style w:type="paragraph" w:customStyle="1" w:styleId="AC9D87CBB6934C56A97747B28DFD923C">
    <w:name w:val="AC9D87CBB6934C56A97747B28DFD923C"/>
    <w:rsid w:val="00CC75A9"/>
  </w:style>
  <w:style w:type="paragraph" w:customStyle="1" w:styleId="ABACCB2802A94351A25B3CE609E0FC3A1">
    <w:name w:val="ABACCB2802A94351A25B3CE609E0FC3A1"/>
    <w:rsid w:val="00CC75A9"/>
    <w:rPr>
      <w:rFonts w:eastAsiaTheme="minorHAnsi"/>
      <w:lang w:eastAsia="en-US"/>
    </w:rPr>
  </w:style>
  <w:style w:type="paragraph" w:customStyle="1" w:styleId="A1F2C89821114C5BB3065D72402C26D31">
    <w:name w:val="A1F2C89821114C5BB3065D72402C26D31"/>
    <w:rsid w:val="00CC75A9"/>
    <w:rPr>
      <w:rFonts w:eastAsiaTheme="minorHAnsi"/>
      <w:lang w:eastAsia="en-US"/>
    </w:rPr>
  </w:style>
  <w:style w:type="paragraph" w:customStyle="1" w:styleId="AC9D87CBB6934C56A97747B28DFD923C1">
    <w:name w:val="AC9D87CBB6934C56A97747B28DFD923C1"/>
    <w:rsid w:val="00CC75A9"/>
    <w:rPr>
      <w:rFonts w:eastAsiaTheme="minorHAnsi"/>
      <w:lang w:eastAsia="en-US"/>
    </w:rPr>
  </w:style>
  <w:style w:type="paragraph" w:customStyle="1" w:styleId="ABACCB2802A94351A25B3CE609E0FC3A2">
    <w:name w:val="ABACCB2802A94351A25B3CE609E0FC3A2"/>
    <w:rsid w:val="00CC75A9"/>
    <w:rPr>
      <w:rFonts w:eastAsiaTheme="minorHAnsi"/>
      <w:lang w:eastAsia="en-US"/>
    </w:rPr>
  </w:style>
  <w:style w:type="paragraph" w:customStyle="1" w:styleId="A1F2C89821114C5BB3065D72402C26D32">
    <w:name w:val="A1F2C89821114C5BB3065D72402C26D32"/>
    <w:rsid w:val="00CC75A9"/>
    <w:rPr>
      <w:rFonts w:eastAsiaTheme="minorHAnsi"/>
      <w:lang w:eastAsia="en-US"/>
    </w:rPr>
  </w:style>
  <w:style w:type="paragraph" w:customStyle="1" w:styleId="AC9D87CBB6934C56A97747B28DFD923C2">
    <w:name w:val="AC9D87CBB6934C56A97747B28DFD923C2"/>
    <w:rsid w:val="00CC75A9"/>
    <w:rPr>
      <w:rFonts w:eastAsiaTheme="minorHAnsi"/>
      <w:lang w:eastAsia="en-US"/>
    </w:rPr>
  </w:style>
  <w:style w:type="paragraph" w:customStyle="1" w:styleId="ABACCB2802A94351A25B3CE609E0FC3A3">
    <w:name w:val="ABACCB2802A94351A25B3CE609E0FC3A3"/>
    <w:rsid w:val="00CC75A9"/>
    <w:rPr>
      <w:rFonts w:eastAsiaTheme="minorHAnsi"/>
      <w:lang w:eastAsia="en-US"/>
    </w:rPr>
  </w:style>
  <w:style w:type="paragraph" w:customStyle="1" w:styleId="A1F2C89821114C5BB3065D72402C26D33">
    <w:name w:val="A1F2C89821114C5BB3065D72402C26D33"/>
    <w:rsid w:val="00CC75A9"/>
    <w:rPr>
      <w:rFonts w:eastAsiaTheme="minorHAnsi"/>
      <w:lang w:eastAsia="en-US"/>
    </w:rPr>
  </w:style>
  <w:style w:type="paragraph" w:customStyle="1" w:styleId="AC9D87CBB6934C56A97747B28DFD923C3">
    <w:name w:val="AC9D87CBB6934C56A97747B28DFD923C3"/>
    <w:rsid w:val="00CC75A9"/>
    <w:rPr>
      <w:rFonts w:eastAsiaTheme="minorHAnsi"/>
      <w:lang w:eastAsia="en-US"/>
    </w:rPr>
  </w:style>
  <w:style w:type="paragraph" w:customStyle="1" w:styleId="ABACCB2802A94351A25B3CE609E0FC3A4">
    <w:name w:val="ABACCB2802A94351A25B3CE609E0FC3A4"/>
    <w:rsid w:val="00CC75A9"/>
    <w:rPr>
      <w:rFonts w:eastAsiaTheme="minorHAnsi"/>
      <w:lang w:eastAsia="en-US"/>
    </w:rPr>
  </w:style>
  <w:style w:type="paragraph" w:customStyle="1" w:styleId="A1F2C89821114C5BB3065D72402C26D34">
    <w:name w:val="A1F2C89821114C5BB3065D72402C26D34"/>
    <w:rsid w:val="00CC75A9"/>
    <w:rPr>
      <w:rFonts w:eastAsiaTheme="minorHAnsi"/>
      <w:lang w:eastAsia="en-US"/>
    </w:rPr>
  </w:style>
  <w:style w:type="paragraph" w:customStyle="1" w:styleId="AC9D87CBB6934C56A97747B28DFD923C4">
    <w:name w:val="AC9D87CBB6934C56A97747B28DFD923C4"/>
    <w:rsid w:val="00CC75A9"/>
    <w:rPr>
      <w:rFonts w:eastAsiaTheme="minorHAnsi"/>
      <w:lang w:eastAsia="en-US"/>
    </w:rPr>
  </w:style>
  <w:style w:type="paragraph" w:customStyle="1" w:styleId="07E6C051BF31409B8D9E0FE02A49DBA9">
    <w:name w:val="07E6C051BF31409B8D9E0FE02A49DBA9"/>
    <w:rsid w:val="00CC75A9"/>
  </w:style>
  <w:style w:type="paragraph" w:customStyle="1" w:styleId="EA73FE1AB65C4C1AAF146550868D2AB7">
    <w:name w:val="EA73FE1AB65C4C1AAF146550868D2AB7"/>
    <w:rsid w:val="00CC75A9"/>
  </w:style>
  <w:style w:type="paragraph" w:customStyle="1" w:styleId="1AF97AE5E3594DAD8EAB7F9CBFC575F4">
    <w:name w:val="1AF97AE5E3594DAD8EAB7F9CBFC575F4"/>
    <w:rsid w:val="00CC75A9"/>
  </w:style>
  <w:style w:type="paragraph" w:customStyle="1" w:styleId="E474F8DF7D4F4F2295A9DE2B3FCB5903">
    <w:name w:val="E474F8DF7D4F4F2295A9DE2B3FCB5903"/>
    <w:rsid w:val="00CC75A9"/>
  </w:style>
  <w:style w:type="paragraph" w:customStyle="1" w:styleId="2954593221D445A7BB91254A957DFDEC">
    <w:name w:val="2954593221D445A7BB91254A957DFDEC"/>
    <w:rsid w:val="00CC75A9"/>
  </w:style>
  <w:style w:type="paragraph" w:customStyle="1" w:styleId="B854E59D4CCB47A0A8D830D3B408AFAE">
    <w:name w:val="B854E59D4CCB47A0A8D830D3B408AFAE"/>
    <w:rsid w:val="00CC75A9"/>
  </w:style>
  <w:style w:type="paragraph" w:customStyle="1" w:styleId="3D0AB3F71E004E419328246DB922B4E0">
    <w:name w:val="3D0AB3F71E004E419328246DB922B4E0"/>
    <w:rsid w:val="00CC75A9"/>
  </w:style>
  <w:style w:type="paragraph" w:customStyle="1" w:styleId="011BD329A34D401B97CE19D9E4F2BF83">
    <w:name w:val="011BD329A34D401B97CE19D9E4F2BF83"/>
    <w:rsid w:val="00CC75A9"/>
  </w:style>
  <w:style w:type="paragraph" w:customStyle="1" w:styleId="E291F9C653A448F9878348814C66BDDE">
    <w:name w:val="E291F9C653A448F9878348814C66BDDE"/>
    <w:rsid w:val="00CC75A9"/>
  </w:style>
  <w:style w:type="paragraph" w:customStyle="1" w:styleId="639D82114DAA48C5A8A47D9B7B900577">
    <w:name w:val="639D82114DAA48C5A8A47D9B7B900577"/>
    <w:rsid w:val="00CC75A9"/>
  </w:style>
  <w:style w:type="paragraph" w:customStyle="1" w:styleId="15CA15C9F1BC4F1482C4C753A8C4A7A2">
    <w:name w:val="15CA15C9F1BC4F1482C4C753A8C4A7A2"/>
    <w:rsid w:val="00CC75A9"/>
  </w:style>
  <w:style w:type="paragraph" w:customStyle="1" w:styleId="612CF479D1B549A5AF68E45C421F32CA">
    <w:name w:val="612CF479D1B549A5AF68E45C421F32CA"/>
    <w:rsid w:val="00CC75A9"/>
  </w:style>
  <w:style w:type="paragraph" w:customStyle="1" w:styleId="DE7C22EAB46D4B61BA170BA936CFE6A9">
    <w:name w:val="DE7C22EAB46D4B61BA170BA936CFE6A9"/>
    <w:rsid w:val="00CC75A9"/>
  </w:style>
  <w:style w:type="paragraph" w:customStyle="1" w:styleId="7BE9972CA67E42418539FBFAF0B198C4">
    <w:name w:val="7BE9972CA67E42418539FBFAF0B198C4"/>
    <w:rsid w:val="00CC75A9"/>
  </w:style>
  <w:style w:type="paragraph" w:customStyle="1" w:styleId="F26F9DFA6FC14D699A9DBD1019610F5A">
    <w:name w:val="F26F9DFA6FC14D699A9DBD1019610F5A"/>
    <w:rsid w:val="00CC75A9"/>
  </w:style>
  <w:style w:type="paragraph" w:customStyle="1" w:styleId="35042E8DD4D84B22979F14EFC4C7A9D3">
    <w:name w:val="35042E8DD4D84B22979F14EFC4C7A9D3"/>
    <w:rsid w:val="00CC75A9"/>
  </w:style>
  <w:style w:type="paragraph" w:customStyle="1" w:styleId="EF99DFC30D58456AA33281C379A590ED">
    <w:name w:val="EF99DFC30D58456AA33281C379A590ED"/>
    <w:rsid w:val="00CC75A9"/>
  </w:style>
  <w:style w:type="paragraph" w:customStyle="1" w:styleId="93B1C7985BE74267BCEA36039942DEC9">
    <w:name w:val="93B1C7985BE74267BCEA36039942DEC9"/>
    <w:rsid w:val="00CC75A9"/>
  </w:style>
  <w:style w:type="paragraph" w:customStyle="1" w:styleId="8ED72DF7855C467690FC048B24D6F1E8">
    <w:name w:val="8ED72DF7855C467690FC048B24D6F1E8"/>
    <w:rsid w:val="00CC75A9"/>
  </w:style>
  <w:style w:type="paragraph" w:customStyle="1" w:styleId="2FB9490F61E7489C91AC87724AE61404">
    <w:name w:val="2FB9490F61E7489C91AC87724AE61404"/>
    <w:rsid w:val="00CC75A9"/>
  </w:style>
  <w:style w:type="paragraph" w:customStyle="1" w:styleId="FEA6DEA034E243F1AB855652A339E829">
    <w:name w:val="FEA6DEA034E243F1AB855652A339E829"/>
    <w:rsid w:val="00CC75A9"/>
  </w:style>
  <w:style w:type="paragraph" w:customStyle="1" w:styleId="3CED4002DCB34A8F9C3F557118B2FBFF">
    <w:name w:val="3CED4002DCB34A8F9C3F557118B2FBFF"/>
    <w:rsid w:val="00CC75A9"/>
  </w:style>
  <w:style w:type="paragraph" w:customStyle="1" w:styleId="598E3E5EBCC14D1BBC045F1407999ADF">
    <w:name w:val="598E3E5EBCC14D1BBC045F1407999ADF"/>
    <w:rsid w:val="00CC75A9"/>
  </w:style>
  <w:style w:type="paragraph" w:customStyle="1" w:styleId="0D74ED80D83242ED8AED5B8929B260F2">
    <w:name w:val="0D74ED80D83242ED8AED5B8929B260F2"/>
    <w:rsid w:val="00CC75A9"/>
  </w:style>
  <w:style w:type="paragraph" w:customStyle="1" w:styleId="3F47DF14DAA34B24871E655C54A812FA">
    <w:name w:val="3F47DF14DAA34B24871E655C54A812FA"/>
    <w:rsid w:val="00CC75A9"/>
  </w:style>
  <w:style w:type="paragraph" w:customStyle="1" w:styleId="2C4C15C9663543BE8FB4B911330B6474">
    <w:name w:val="2C4C15C9663543BE8FB4B911330B6474"/>
    <w:rsid w:val="00CC75A9"/>
  </w:style>
  <w:style w:type="paragraph" w:customStyle="1" w:styleId="D9236202F9B44725B9D79F6985BEE17C">
    <w:name w:val="D9236202F9B44725B9D79F6985BEE17C"/>
    <w:rsid w:val="00CC75A9"/>
  </w:style>
  <w:style w:type="paragraph" w:customStyle="1" w:styleId="DA07A412F15D46C38719E9FFDA93E768">
    <w:name w:val="DA07A412F15D46C38719E9FFDA93E768"/>
    <w:rsid w:val="00CC75A9"/>
  </w:style>
  <w:style w:type="paragraph" w:customStyle="1" w:styleId="21FDE37F0A0B4163B84F873689E02B98">
    <w:name w:val="21FDE37F0A0B4163B84F873689E02B98"/>
    <w:rsid w:val="00CC75A9"/>
  </w:style>
  <w:style w:type="paragraph" w:customStyle="1" w:styleId="2BD3E27A64FF4DB794E401C785BA8109">
    <w:name w:val="2BD3E27A64FF4DB794E401C785BA8109"/>
    <w:rsid w:val="00CC75A9"/>
  </w:style>
  <w:style w:type="paragraph" w:customStyle="1" w:styleId="A6F4B9B407FE44C68E751B0CAD5BD886">
    <w:name w:val="A6F4B9B407FE44C68E751B0CAD5BD886"/>
    <w:rsid w:val="00CC75A9"/>
  </w:style>
  <w:style w:type="paragraph" w:customStyle="1" w:styleId="1E773D5C78254BAE8DB8959FD90F5CB5">
    <w:name w:val="1E773D5C78254BAE8DB8959FD90F5CB5"/>
    <w:rsid w:val="00CC75A9"/>
  </w:style>
  <w:style w:type="paragraph" w:customStyle="1" w:styleId="12868A55133D4FC5A25C31FB887ABD9C">
    <w:name w:val="12868A55133D4FC5A25C31FB887ABD9C"/>
    <w:rsid w:val="00CC75A9"/>
  </w:style>
  <w:style w:type="paragraph" w:customStyle="1" w:styleId="BF256C3B62ED452B949E817E6B5CFDFC">
    <w:name w:val="BF256C3B62ED452B949E817E6B5CFDFC"/>
    <w:rsid w:val="00CC75A9"/>
  </w:style>
  <w:style w:type="paragraph" w:customStyle="1" w:styleId="B5921C0538C24464A272C9FA970DEE83">
    <w:name w:val="B5921C0538C24464A272C9FA970DEE83"/>
    <w:rsid w:val="00CC75A9"/>
  </w:style>
  <w:style w:type="paragraph" w:customStyle="1" w:styleId="888EEFD034A44CDFA0828D9AED0BB1C5">
    <w:name w:val="888EEFD034A44CDFA0828D9AED0BB1C5"/>
    <w:rsid w:val="00CC75A9"/>
  </w:style>
  <w:style w:type="paragraph" w:customStyle="1" w:styleId="193BCC4F920B4CBD8B96E0C2C45BAFDB">
    <w:name w:val="193BCC4F920B4CBD8B96E0C2C45BAFDB"/>
    <w:rsid w:val="00CC75A9"/>
  </w:style>
  <w:style w:type="paragraph" w:customStyle="1" w:styleId="92C2298233254B5E8ABA3C0B077BE426">
    <w:name w:val="92C2298233254B5E8ABA3C0B077BE426"/>
    <w:rsid w:val="00CC75A9"/>
  </w:style>
  <w:style w:type="paragraph" w:customStyle="1" w:styleId="343CB903C51F4B7CAB3B15CE26A545A7">
    <w:name w:val="343CB903C51F4B7CAB3B15CE26A545A7"/>
    <w:rsid w:val="00CC75A9"/>
  </w:style>
  <w:style w:type="paragraph" w:customStyle="1" w:styleId="30CFB4BA6C19458294490656BD0D2E37">
    <w:name w:val="30CFB4BA6C19458294490656BD0D2E37"/>
    <w:rsid w:val="00CC75A9"/>
  </w:style>
  <w:style w:type="paragraph" w:customStyle="1" w:styleId="5B056C874B524F899A977BD55BE591F0">
    <w:name w:val="5B056C874B524F899A977BD55BE591F0"/>
    <w:rsid w:val="00CC75A9"/>
  </w:style>
  <w:style w:type="paragraph" w:customStyle="1" w:styleId="3F7CCDF0F2FC4CEC8EE7679FA5C57398">
    <w:name w:val="3F7CCDF0F2FC4CEC8EE7679FA5C57398"/>
    <w:rsid w:val="00CC75A9"/>
  </w:style>
  <w:style w:type="paragraph" w:customStyle="1" w:styleId="7B1C8EB49FF5440C9AEDADF11C254307">
    <w:name w:val="7B1C8EB49FF5440C9AEDADF11C254307"/>
    <w:rsid w:val="00CC75A9"/>
  </w:style>
  <w:style w:type="paragraph" w:customStyle="1" w:styleId="8833E0C7716D49C4BF40B3B1CC1BAF92">
    <w:name w:val="8833E0C7716D49C4BF40B3B1CC1BAF92"/>
    <w:rsid w:val="00CC75A9"/>
  </w:style>
  <w:style w:type="paragraph" w:customStyle="1" w:styleId="BBA6B175C989401BA48906D764BC7B66">
    <w:name w:val="BBA6B175C989401BA48906D764BC7B66"/>
    <w:rsid w:val="00CC75A9"/>
  </w:style>
  <w:style w:type="paragraph" w:customStyle="1" w:styleId="2D29EED7803E48CB87E3338AC14C3000">
    <w:name w:val="2D29EED7803E48CB87E3338AC14C3000"/>
    <w:rsid w:val="00CC75A9"/>
  </w:style>
  <w:style w:type="paragraph" w:customStyle="1" w:styleId="A483578CECC5479DAADC51B217C105B8">
    <w:name w:val="A483578CECC5479DAADC51B217C105B8"/>
    <w:rsid w:val="00CC75A9"/>
  </w:style>
  <w:style w:type="paragraph" w:customStyle="1" w:styleId="59598D293453419685F1311B43493065">
    <w:name w:val="59598D293453419685F1311B43493065"/>
    <w:rsid w:val="00CC75A9"/>
  </w:style>
  <w:style w:type="paragraph" w:customStyle="1" w:styleId="9074745B91C94A5FAE9B90B83801E3B2">
    <w:name w:val="9074745B91C94A5FAE9B90B83801E3B2"/>
    <w:rsid w:val="00CC75A9"/>
  </w:style>
  <w:style w:type="paragraph" w:customStyle="1" w:styleId="AE1518AF56DC4D6FB024180BFA0B17F8">
    <w:name w:val="AE1518AF56DC4D6FB024180BFA0B17F8"/>
    <w:rsid w:val="00CC75A9"/>
  </w:style>
  <w:style w:type="paragraph" w:customStyle="1" w:styleId="AEA2AE9E357D4D248186E267C794FEFB">
    <w:name w:val="AEA2AE9E357D4D248186E267C794FEFB"/>
    <w:rsid w:val="00CC75A9"/>
  </w:style>
  <w:style w:type="paragraph" w:customStyle="1" w:styleId="A53613CC6F0049F891C1A22EE17AADA0">
    <w:name w:val="A53613CC6F0049F891C1A22EE17AADA0"/>
    <w:rsid w:val="00CC75A9"/>
  </w:style>
  <w:style w:type="paragraph" w:customStyle="1" w:styleId="176176B5817C48A6B6B3FFBFC46618AE">
    <w:name w:val="176176B5817C48A6B6B3FFBFC46618AE"/>
    <w:rsid w:val="00CC75A9"/>
  </w:style>
  <w:style w:type="paragraph" w:customStyle="1" w:styleId="ACC06338EDE64AF08A8A37AB84C84B05">
    <w:name w:val="ACC06338EDE64AF08A8A37AB84C84B05"/>
    <w:rsid w:val="00CC75A9"/>
  </w:style>
  <w:style w:type="paragraph" w:customStyle="1" w:styleId="EB40E1CEF659492898E325F5B2E399DA">
    <w:name w:val="EB40E1CEF659492898E325F5B2E399DA"/>
    <w:rsid w:val="00CC75A9"/>
  </w:style>
  <w:style w:type="paragraph" w:customStyle="1" w:styleId="089DBEE12D3A42A8A5FAF8B0B6D1324D">
    <w:name w:val="089DBEE12D3A42A8A5FAF8B0B6D1324D"/>
    <w:rsid w:val="00CC75A9"/>
  </w:style>
  <w:style w:type="paragraph" w:customStyle="1" w:styleId="01BC4E6DCA6C4FAFBBFB49CC12378FD5">
    <w:name w:val="01BC4E6DCA6C4FAFBBFB49CC12378FD5"/>
    <w:rsid w:val="00CC75A9"/>
  </w:style>
  <w:style w:type="paragraph" w:customStyle="1" w:styleId="0D1ECA49F2BD44AE81382F4AC10BBFD0">
    <w:name w:val="0D1ECA49F2BD44AE81382F4AC10BBFD0"/>
    <w:rsid w:val="00CC75A9"/>
  </w:style>
  <w:style w:type="paragraph" w:customStyle="1" w:styleId="1F6CC435DBC646949EF0BB33AAE498CA">
    <w:name w:val="1F6CC435DBC646949EF0BB33AAE498CA"/>
    <w:rsid w:val="00CC75A9"/>
  </w:style>
  <w:style w:type="paragraph" w:customStyle="1" w:styleId="C2004CF81C554AD4A3B3CEF13812A5A0">
    <w:name w:val="C2004CF81C554AD4A3B3CEF13812A5A0"/>
    <w:rsid w:val="000A3BEF"/>
  </w:style>
  <w:style w:type="paragraph" w:customStyle="1" w:styleId="B965C56AF0EB4F4197D33FC9F2A843BF">
    <w:name w:val="B965C56AF0EB4F4197D33FC9F2A843BF"/>
    <w:rsid w:val="000A3BEF"/>
  </w:style>
  <w:style w:type="paragraph" w:customStyle="1" w:styleId="FF00D8A02AFD446FB8F8424B6E70523E">
    <w:name w:val="FF00D8A02AFD446FB8F8424B6E70523E"/>
    <w:rsid w:val="000A3BEF"/>
  </w:style>
  <w:style w:type="paragraph" w:customStyle="1" w:styleId="D691E924E95D42C3A157004CBD56EED5">
    <w:name w:val="D691E924E95D42C3A157004CBD56EED5"/>
    <w:rsid w:val="000A3BEF"/>
  </w:style>
  <w:style w:type="paragraph" w:customStyle="1" w:styleId="D50395DCAF0F424FA3C978F3E3DF631C">
    <w:name w:val="D50395DCAF0F424FA3C978F3E3DF631C"/>
    <w:rsid w:val="000A3BEF"/>
  </w:style>
  <w:style w:type="paragraph" w:customStyle="1" w:styleId="C2321B419CF24D799D1DD0BC91F28F98">
    <w:name w:val="C2321B419CF24D799D1DD0BC91F28F98"/>
    <w:rsid w:val="000A3BEF"/>
  </w:style>
  <w:style w:type="paragraph" w:customStyle="1" w:styleId="69C02AC7EC4646A38DC922ABFF6BF998">
    <w:name w:val="69C02AC7EC4646A38DC922ABFF6BF998"/>
    <w:rsid w:val="000A3BEF"/>
  </w:style>
  <w:style w:type="paragraph" w:customStyle="1" w:styleId="55DC5EFC0B254B5AAA6E2016A717AB83">
    <w:name w:val="55DC5EFC0B254B5AAA6E2016A717AB83"/>
    <w:rsid w:val="000A3BEF"/>
  </w:style>
  <w:style w:type="paragraph" w:customStyle="1" w:styleId="553E5C5E17394BBB8A73B5CB0803C6EF">
    <w:name w:val="553E5C5E17394BBB8A73B5CB0803C6EF"/>
    <w:rsid w:val="000A3BEF"/>
  </w:style>
  <w:style w:type="paragraph" w:customStyle="1" w:styleId="F51FEBD73EDB46D2A7DA6B127225CCF6">
    <w:name w:val="F51FEBD73EDB46D2A7DA6B127225CCF6"/>
    <w:rsid w:val="000A3BEF"/>
  </w:style>
  <w:style w:type="paragraph" w:customStyle="1" w:styleId="8901106D56BF4A438A174830A22F1175">
    <w:name w:val="8901106D56BF4A438A174830A22F1175"/>
    <w:rsid w:val="000A3BEF"/>
  </w:style>
  <w:style w:type="paragraph" w:customStyle="1" w:styleId="9D9B611E82C54CC5A518D19FDFFFEA00">
    <w:name w:val="9D9B611E82C54CC5A518D19FDFFFEA00"/>
    <w:rsid w:val="000A3BEF"/>
  </w:style>
  <w:style w:type="paragraph" w:customStyle="1" w:styleId="A8508364988B407A98290AACD133C38F">
    <w:name w:val="A8508364988B407A98290AACD133C38F"/>
    <w:rsid w:val="000A3BEF"/>
  </w:style>
  <w:style w:type="paragraph" w:customStyle="1" w:styleId="79404BBBD1064953A5A2254432B22D4A">
    <w:name w:val="79404BBBD1064953A5A2254432B22D4A"/>
    <w:rsid w:val="000A3BEF"/>
  </w:style>
  <w:style w:type="paragraph" w:customStyle="1" w:styleId="6F816BF1AD3647F78A1C334E747E3FED">
    <w:name w:val="6F816BF1AD3647F78A1C334E747E3FED"/>
    <w:rsid w:val="000A3BEF"/>
  </w:style>
  <w:style w:type="paragraph" w:customStyle="1" w:styleId="022ED100DD404EB996003B9C9B6597AE">
    <w:name w:val="022ED100DD404EB996003B9C9B6597AE"/>
    <w:rsid w:val="000A3BEF"/>
  </w:style>
  <w:style w:type="paragraph" w:customStyle="1" w:styleId="0F65D2C67EC144289CD390831F3B6920">
    <w:name w:val="0F65D2C67EC144289CD390831F3B6920"/>
    <w:rsid w:val="000A3BEF"/>
  </w:style>
  <w:style w:type="paragraph" w:customStyle="1" w:styleId="F25876327FE144B6A38576CB8F3976E6">
    <w:name w:val="F25876327FE144B6A38576CB8F3976E6"/>
    <w:rsid w:val="000A3BEF"/>
  </w:style>
  <w:style w:type="paragraph" w:customStyle="1" w:styleId="DB2C4DAB2B664549AE17C227CDBE3FB4">
    <w:name w:val="DB2C4DAB2B664549AE17C227CDBE3FB4"/>
    <w:rsid w:val="000A3BEF"/>
  </w:style>
  <w:style w:type="paragraph" w:customStyle="1" w:styleId="E3E964E167984D1DB3CEAFBB0C9FE6D8">
    <w:name w:val="E3E964E167984D1DB3CEAFBB0C9FE6D8"/>
    <w:rsid w:val="000A3BEF"/>
  </w:style>
  <w:style w:type="paragraph" w:customStyle="1" w:styleId="584963E295D64B4E85CE072BB90EC0E4">
    <w:name w:val="584963E295D64B4E85CE072BB90EC0E4"/>
    <w:rsid w:val="000A3BEF"/>
  </w:style>
  <w:style w:type="paragraph" w:customStyle="1" w:styleId="99E6867D16094FD79D8DD942D9BA272A">
    <w:name w:val="99E6867D16094FD79D8DD942D9BA272A"/>
    <w:rsid w:val="000A3BEF"/>
  </w:style>
  <w:style w:type="paragraph" w:customStyle="1" w:styleId="3F9F9C6F04784BABAC8F09F66CC3068D">
    <w:name w:val="3F9F9C6F04784BABAC8F09F66CC3068D"/>
    <w:rsid w:val="000A3BEF"/>
  </w:style>
  <w:style w:type="paragraph" w:customStyle="1" w:styleId="A3C8EB1AED06424E829396B8B51801A2">
    <w:name w:val="A3C8EB1AED06424E829396B8B51801A2"/>
    <w:rsid w:val="000A3BEF"/>
  </w:style>
  <w:style w:type="paragraph" w:customStyle="1" w:styleId="4E7523083139403FA81D724059CC01EB">
    <w:name w:val="4E7523083139403FA81D724059CC01EB"/>
    <w:rsid w:val="000A3BEF"/>
  </w:style>
  <w:style w:type="paragraph" w:customStyle="1" w:styleId="4E6621491CEC4372B858CFE72D663B56">
    <w:name w:val="4E6621491CEC4372B858CFE72D663B56"/>
    <w:rsid w:val="000A3BEF"/>
  </w:style>
  <w:style w:type="paragraph" w:customStyle="1" w:styleId="AF77255CA6784C128F6638B9265D40D9">
    <w:name w:val="AF77255CA6784C128F6638B9265D40D9"/>
    <w:rsid w:val="000A3BEF"/>
  </w:style>
  <w:style w:type="paragraph" w:customStyle="1" w:styleId="E7F0B4A880C8440181A47729BE3422B4">
    <w:name w:val="E7F0B4A880C8440181A47729BE3422B4"/>
    <w:rsid w:val="000A3BEF"/>
  </w:style>
  <w:style w:type="paragraph" w:customStyle="1" w:styleId="A63BD8882097469D9AF2FD3A24E2A51C">
    <w:name w:val="A63BD8882097469D9AF2FD3A24E2A51C"/>
    <w:rsid w:val="000A3BEF"/>
  </w:style>
  <w:style w:type="paragraph" w:customStyle="1" w:styleId="C7B190FE581C458D90543361AF0434B1">
    <w:name w:val="C7B190FE581C458D90543361AF0434B1"/>
    <w:rsid w:val="000A3BEF"/>
  </w:style>
  <w:style w:type="paragraph" w:customStyle="1" w:styleId="8B7A5B234D734216936FECD064B552ED">
    <w:name w:val="8B7A5B234D734216936FECD064B552ED"/>
    <w:rsid w:val="000A3BEF"/>
  </w:style>
  <w:style w:type="paragraph" w:customStyle="1" w:styleId="A59D8687C7FD4834AC5B4E492E8501BD">
    <w:name w:val="A59D8687C7FD4834AC5B4E492E8501BD"/>
    <w:rsid w:val="000A3BEF"/>
  </w:style>
  <w:style w:type="paragraph" w:customStyle="1" w:styleId="EF4F5F99E7694C5A947E58F9A48DE438">
    <w:name w:val="EF4F5F99E7694C5A947E58F9A48DE438"/>
    <w:rsid w:val="000A3BEF"/>
  </w:style>
  <w:style w:type="paragraph" w:customStyle="1" w:styleId="35B406F43C704BD4B2DE71CBA8AF83F4">
    <w:name w:val="35B406F43C704BD4B2DE71CBA8AF83F4"/>
    <w:rsid w:val="000A3BEF"/>
  </w:style>
  <w:style w:type="paragraph" w:customStyle="1" w:styleId="5464676D5D194FFB90ACB95961882EE9">
    <w:name w:val="5464676D5D194FFB90ACB95961882EE9"/>
    <w:rsid w:val="000A3BEF"/>
  </w:style>
  <w:style w:type="paragraph" w:customStyle="1" w:styleId="1425E0538616412689037F1C6E71CDCB">
    <w:name w:val="1425E0538616412689037F1C6E71CDCB"/>
    <w:rsid w:val="000A3BEF"/>
  </w:style>
  <w:style w:type="paragraph" w:customStyle="1" w:styleId="393DCD6DF9844FB186864DE8407414E3">
    <w:name w:val="393DCD6DF9844FB186864DE8407414E3"/>
    <w:rsid w:val="000A3BEF"/>
  </w:style>
  <w:style w:type="paragraph" w:customStyle="1" w:styleId="3DD873FFDF754DFDB51C4AA3CAF762EB">
    <w:name w:val="3DD873FFDF754DFDB51C4AA3CAF762EB"/>
    <w:rsid w:val="000A3BEF"/>
  </w:style>
  <w:style w:type="paragraph" w:customStyle="1" w:styleId="ABD95A51E930412FA8C557A207864956">
    <w:name w:val="ABD95A51E930412FA8C557A207864956"/>
    <w:rsid w:val="000A3BEF"/>
  </w:style>
  <w:style w:type="paragraph" w:customStyle="1" w:styleId="9B5CDB7066D84FB0983C5B262F589641">
    <w:name w:val="9B5CDB7066D84FB0983C5B262F589641"/>
    <w:rsid w:val="000A3BEF"/>
  </w:style>
  <w:style w:type="paragraph" w:customStyle="1" w:styleId="81D2061CA8B44D969E315DD84A6631CC">
    <w:name w:val="81D2061CA8B44D969E315DD84A6631CC"/>
    <w:rsid w:val="000A3BEF"/>
  </w:style>
  <w:style w:type="paragraph" w:customStyle="1" w:styleId="594CBB2754064A57B7BA6C7C3709A00B">
    <w:name w:val="594CBB2754064A57B7BA6C7C3709A00B"/>
    <w:rsid w:val="000A3BEF"/>
  </w:style>
  <w:style w:type="paragraph" w:customStyle="1" w:styleId="41B6FFDD05554252A7EBD511EBECE108">
    <w:name w:val="41B6FFDD05554252A7EBD511EBECE108"/>
    <w:rsid w:val="000A3BEF"/>
  </w:style>
  <w:style w:type="paragraph" w:customStyle="1" w:styleId="B1FB5D33F79B4C7DAB3965912EBDA84F">
    <w:name w:val="B1FB5D33F79B4C7DAB3965912EBDA84F"/>
    <w:rsid w:val="000A3BEF"/>
  </w:style>
  <w:style w:type="paragraph" w:customStyle="1" w:styleId="0F904C908E5B4F17B2C244E0D3C70325">
    <w:name w:val="0F904C908E5B4F17B2C244E0D3C70325"/>
    <w:rsid w:val="000A3BEF"/>
  </w:style>
  <w:style w:type="paragraph" w:customStyle="1" w:styleId="754FC4C596D24D07B64753497D6FA335">
    <w:name w:val="754FC4C596D24D07B64753497D6FA335"/>
    <w:rsid w:val="000A3BEF"/>
  </w:style>
  <w:style w:type="paragraph" w:customStyle="1" w:styleId="A0BACBD26B2846168A0F043E4A3E3518">
    <w:name w:val="A0BACBD26B2846168A0F043E4A3E3518"/>
    <w:rsid w:val="000A3BEF"/>
  </w:style>
  <w:style w:type="paragraph" w:customStyle="1" w:styleId="CE7126C8AB04459A9369A36B7AF6F587">
    <w:name w:val="CE7126C8AB04459A9369A36B7AF6F587"/>
    <w:rsid w:val="000A3BEF"/>
  </w:style>
  <w:style w:type="paragraph" w:customStyle="1" w:styleId="68FFBDB05B55490588BE154042316DB6">
    <w:name w:val="68FFBDB05B55490588BE154042316DB6"/>
    <w:rsid w:val="000A3BEF"/>
  </w:style>
  <w:style w:type="paragraph" w:customStyle="1" w:styleId="B9848A29FAD841CCBCA9AF7529E79A08">
    <w:name w:val="B9848A29FAD841CCBCA9AF7529E79A08"/>
    <w:rsid w:val="000A3BEF"/>
  </w:style>
  <w:style w:type="paragraph" w:customStyle="1" w:styleId="6B91F48BD3D5436F957FC54C200CB8FC">
    <w:name w:val="6B91F48BD3D5436F957FC54C200CB8FC"/>
    <w:rsid w:val="000A3BEF"/>
  </w:style>
  <w:style w:type="paragraph" w:customStyle="1" w:styleId="A210E637715543FEA7F68A8F3D173E5C">
    <w:name w:val="A210E637715543FEA7F68A8F3D173E5C"/>
    <w:rsid w:val="000A3BEF"/>
  </w:style>
  <w:style w:type="paragraph" w:customStyle="1" w:styleId="2D978EA7E3FC42C18ABB2A9A394B0115">
    <w:name w:val="2D978EA7E3FC42C18ABB2A9A394B0115"/>
    <w:rsid w:val="000A3BEF"/>
  </w:style>
  <w:style w:type="paragraph" w:customStyle="1" w:styleId="B961122FF034469F9AB6EB810F98FFE6">
    <w:name w:val="B961122FF034469F9AB6EB810F98FFE6"/>
    <w:rsid w:val="000A3BEF"/>
  </w:style>
  <w:style w:type="paragraph" w:customStyle="1" w:styleId="F2D7A5E7E28A492986288D582603E9FD">
    <w:name w:val="F2D7A5E7E28A492986288D582603E9FD"/>
    <w:rsid w:val="000A3BEF"/>
  </w:style>
  <w:style w:type="paragraph" w:customStyle="1" w:styleId="6D3A86FB011847E4BB833E20249C241E">
    <w:name w:val="6D3A86FB011847E4BB833E20249C241E"/>
    <w:rsid w:val="000A3BEF"/>
  </w:style>
  <w:style w:type="paragraph" w:customStyle="1" w:styleId="6F633DE730F5427E9F8BA9867DB32EDE">
    <w:name w:val="6F633DE730F5427E9F8BA9867DB32EDE"/>
    <w:rsid w:val="000A3BEF"/>
  </w:style>
  <w:style w:type="paragraph" w:customStyle="1" w:styleId="8148B993F944429F84CA187380D59376">
    <w:name w:val="8148B993F944429F84CA187380D59376"/>
    <w:rsid w:val="000A3BEF"/>
  </w:style>
  <w:style w:type="paragraph" w:customStyle="1" w:styleId="3921E5263C9046ED9C3529976AE496C0">
    <w:name w:val="3921E5263C9046ED9C3529976AE496C0"/>
    <w:rsid w:val="000A3BEF"/>
  </w:style>
  <w:style w:type="paragraph" w:customStyle="1" w:styleId="3C3BD764C7864780A979D756A854AB55">
    <w:name w:val="3C3BD764C7864780A979D756A854AB55"/>
    <w:rsid w:val="000A3BEF"/>
  </w:style>
  <w:style w:type="paragraph" w:customStyle="1" w:styleId="AB64AAB0A7274B0F96311916076559FD">
    <w:name w:val="AB64AAB0A7274B0F96311916076559FD"/>
    <w:rsid w:val="000A3BEF"/>
  </w:style>
  <w:style w:type="paragraph" w:customStyle="1" w:styleId="583397578FE149F0B4F71C51146811E6">
    <w:name w:val="583397578FE149F0B4F71C51146811E6"/>
    <w:rsid w:val="000A3BEF"/>
  </w:style>
  <w:style w:type="paragraph" w:customStyle="1" w:styleId="3ED1D10F23A74A2BAD85410F5D710BE9">
    <w:name w:val="3ED1D10F23A74A2BAD85410F5D710BE9"/>
    <w:rsid w:val="000A3BEF"/>
  </w:style>
  <w:style w:type="paragraph" w:customStyle="1" w:styleId="6E136FA0B50143D0885534C00BD2EA38">
    <w:name w:val="6E136FA0B50143D0885534C00BD2EA38"/>
    <w:rsid w:val="000A3BEF"/>
  </w:style>
  <w:style w:type="paragraph" w:customStyle="1" w:styleId="0F6BE4375CE3475CA7460273E3119FF6">
    <w:name w:val="0F6BE4375CE3475CA7460273E3119FF6"/>
    <w:rsid w:val="000A3BEF"/>
  </w:style>
  <w:style w:type="paragraph" w:customStyle="1" w:styleId="01A4EB307782496D9495C6EBAA0FA48F">
    <w:name w:val="01A4EB307782496D9495C6EBAA0FA48F"/>
    <w:rsid w:val="000A3BEF"/>
  </w:style>
  <w:style w:type="paragraph" w:customStyle="1" w:styleId="FDDF4D20EB9440158D17B83843642DEF">
    <w:name w:val="FDDF4D20EB9440158D17B83843642DEF"/>
    <w:rsid w:val="000A3BEF"/>
  </w:style>
  <w:style w:type="paragraph" w:customStyle="1" w:styleId="2325399B92D74B3681732802471DB616">
    <w:name w:val="2325399B92D74B3681732802471DB616"/>
    <w:rsid w:val="000A3BEF"/>
  </w:style>
  <w:style w:type="paragraph" w:customStyle="1" w:styleId="902121EB734A40BFBF4F0249D6814F28">
    <w:name w:val="902121EB734A40BFBF4F0249D6814F28"/>
    <w:rsid w:val="000A3BEF"/>
  </w:style>
  <w:style w:type="paragraph" w:customStyle="1" w:styleId="149CE1F9B9F643B5AE3BAF34DE665FAA">
    <w:name w:val="149CE1F9B9F643B5AE3BAF34DE665FAA"/>
    <w:rsid w:val="000A3BEF"/>
  </w:style>
  <w:style w:type="paragraph" w:customStyle="1" w:styleId="F852D8913B1442A198E955EAED0C4E74">
    <w:name w:val="F852D8913B1442A198E955EAED0C4E74"/>
    <w:rsid w:val="009D1059"/>
  </w:style>
  <w:style w:type="paragraph" w:customStyle="1" w:styleId="D47E057739614A71B323F6967C94DDEB">
    <w:name w:val="D47E057739614A71B323F6967C94DDEB"/>
    <w:rsid w:val="009D1059"/>
  </w:style>
  <w:style w:type="paragraph" w:customStyle="1" w:styleId="1F0FBEF14B9B4906B65EE8CD97A5FE2D">
    <w:name w:val="1F0FBEF14B9B4906B65EE8CD97A5FE2D"/>
    <w:rsid w:val="009D1059"/>
  </w:style>
  <w:style w:type="paragraph" w:customStyle="1" w:styleId="14773E6DC619497EB88F3F12EA217585">
    <w:name w:val="14773E6DC619497EB88F3F12EA217585"/>
    <w:rsid w:val="009D1059"/>
  </w:style>
  <w:style w:type="paragraph" w:customStyle="1" w:styleId="80D8625BE1B44979A5E2E499CB14C10C">
    <w:name w:val="80D8625BE1B44979A5E2E499CB14C10C"/>
    <w:rsid w:val="009D1059"/>
  </w:style>
  <w:style w:type="paragraph" w:customStyle="1" w:styleId="40800E3DFF5343639355590CDF3E7A84">
    <w:name w:val="40800E3DFF5343639355590CDF3E7A84"/>
    <w:rsid w:val="009D1059"/>
  </w:style>
  <w:style w:type="paragraph" w:customStyle="1" w:styleId="31C3D3B1158046F3A36C4487C02191D2">
    <w:name w:val="31C3D3B1158046F3A36C4487C02191D2"/>
    <w:rsid w:val="009D1059"/>
  </w:style>
  <w:style w:type="paragraph" w:customStyle="1" w:styleId="E3830F6F07124108A70406E1CBD532F8">
    <w:name w:val="E3830F6F07124108A70406E1CBD532F8"/>
    <w:rsid w:val="009D1059"/>
  </w:style>
  <w:style w:type="paragraph" w:customStyle="1" w:styleId="37EBD947ED9B454BBB8D5907FE191221">
    <w:name w:val="37EBD947ED9B454BBB8D5907FE191221"/>
    <w:rsid w:val="009D1059"/>
  </w:style>
  <w:style w:type="paragraph" w:customStyle="1" w:styleId="56292452E7054AF18D11F68B9D8C1CCD">
    <w:name w:val="56292452E7054AF18D11F68B9D8C1CCD"/>
    <w:rsid w:val="009D1059"/>
  </w:style>
  <w:style w:type="paragraph" w:customStyle="1" w:styleId="B47677EC8CF541D3ABE6FC44A819E208">
    <w:name w:val="B47677EC8CF541D3ABE6FC44A819E208"/>
    <w:rsid w:val="009D1059"/>
  </w:style>
  <w:style w:type="paragraph" w:customStyle="1" w:styleId="396F55BCA3404F19996C442CE5E13DDC">
    <w:name w:val="396F55BCA3404F19996C442CE5E13DDC"/>
    <w:rsid w:val="009D1059"/>
  </w:style>
  <w:style w:type="paragraph" w:customStyle="1" w:styleId="FE6DECAC6AFF4988892A55C855D79F97">
    <w:name w:val="FE6DECAC6AFF4988892A55C855D79F97"/>
    <w:rsid w:val="009D1059"/>
  </w:style>
  <w:style w:type="paragraph" w:customStyle="1" w:styleId="7EEAD148152C4253AB8C359702205D69">
    <w:name w:val="7EEAD148152C4253AB8C359702205D69"/>
    <w:rsid w:val="009D1059"/>
  </w:style>
  <w:style w:type="paragraph" w:customStyle="1" w:styleId="C7C4F608F98A43B5959DC6E52638733A">
    <w:name w:val="C7C4F608F98A43B5959DC6E52638733A"/>
    <w:rsid w:val="009D1059"/>
  </w:style>
  <w:style w:type="paragraph" w:customStyle="1" w:styleId="3A93AC3728D8421EB76F4C2FCA88DA0E">
    <w:name w:val="3A93AC3728D8421EB76F4C2FCA88DA0E"/>
    <w:rsid w:val="009D1059"/>
  </w:style>
  <w:style w:type="paragraph" w:customStyle="1" w:styleId="DA1B985CA6924FD3BD9C3613C3C15D14">
    <w:name w:val="DA1B985CA6924FD3BD9C3613C3C15D14"/>
    <w:rsid w:val="009D1059"/>
  </w:style>
  <w:style w:type="paragraph" w:customStyle="1" w:styleId="383DE64E64DF475F99525E0EDF50BAF1">
    <w:name w:val="383DE64E64DF475F99525E0EDF50BAF1"/>
    <w:rsid w:val="009D1059"/>
  </w:style>
  <w:style w:type="paragraph" w:customStyle="1" w:styleId="7D276399D0004E90A263BC4EA415DCA9">
    <w:name w:val="7D276399D0004E90A263BC4EA415DCA9"/>
    <w:rsid w:val="009D1059"/>
  </w:style>
  <w:style w:type="paragraph" w:customStyle="1" w:styleId="D93F7D896C6B4EB582056CF5C7A1EDE4">
    <w:name w:val="D93F7D896C6B4EB582056CF5C7A1EDE4"/>
    <w:rsid w:val="009D1059"/>
  </w:style>
  <w:style w:type="paragraph" w:customStyle="1" w:styleId="B4A333BA3155441889C8E9DB68510634">
    <w:name w:val="B4A333BA3155441889C8E9DB68510634"/>
    <w:rsid w:val="009D1059"/>
  </w:style>
  <w:style w:type="paragraph" w:customStyle="1" w:styleId="40BC7D89A43949B2A8D07178D32C9C8C">
    <w:name w:val="40BC7D89A43949B2A8D07178D32C9C8C"/>
    <w:rsid w:val="009D1059"/>
  </w:style>
  <w:style w:type="paragraph" w:customStyle="1" w:styleId="7EC9FDFD302C403B857935CAF2B6376F">
    <w:name w:val="7EC9FDFD302C403B857935CAF2B6376F"/>
    <w:rsid w:val="009D1059"/>
  </w:style>
  <w:style w:type="paragraph" w:customStyle="1" w:styleId="9B7BD8ABEEED4B0ABDEEA3A39B660D8E">
    <w:name w:val="9B7BD8ABEEED4B0ABDEEA3A39B660D8E"/>
    <w:rsid w:val="009D1059"/>
  </w:style>
  <w:style w:type="paragraph" w:customStyle="1" w:styleId="C2FAA03A31D84893941F8FA21407A8FE">
    <w:name w:val="C2FAA03A31D84893941F8FA21407A8FE"/>
    <w:rsid w:val="009D1059"/>
  </w:style>
  <w:style w:type="paragraph" w:customStyle="1" w:styleId="A0CED8E1E04E4B4EA11F9B98039FCDEC">
    <w:name w:val="A0CED8E1E04E4B4EA11F9B98039FCDEC"/>
    <w:rsid w:val="009D1059"/>
  </w:style>
  <w:style w:type="paragraph" w:customStyle="1" w:styleId="883B2F2C31DE44AD8685D2FAED5E1D8F">
    <w:name w:val="883B2F2C31DE44AD8685D2FAED5E1D8F"/>
    <w:rsid w:val="009D1059"/>
  </w:style>
  <w:style w:type="paragraph" w:customStyle="1" w:styleId="F2DE524FF4DC48C598E79833210BFA05">
    <w:name w:val="F2DE524FF4DC48C598E79833210BFA05"/>
    <w:rsid w:val="009D1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57E3-E778-4DB8-AF0B-3004BD97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49B44791.dotm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Schreiber, Vincent</dc:creator>
  <cp:lastModifiedBy>Schreiber, Vincent</cp:lastModifiedBy>
  <cp:revision>7</cp:revision>
  <cp:lastPrinted>2017-11-30T07:51:00Z</cp:lastPrinted>
  <dcterms:created xsi:type="dcterms:W3CDTF">2017-11-29T15:34:00Z</dcterms:created>
  <dcterms:modified xsi:type="dcterms:W3CDTF">2017-11-30T08:27:00Z</dcterms:modified>
</cp:coreProperties>
</file>