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tblpY="3241"/>
        <w:tblW w:w="9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637"/>
        <w:gridCol w:w="1562"/>
        <w:gridCol w:w="1563"/>
      </w:tblGrid>
      <w:tr w:rsidR="00234BB3" w:rsidRPr="00601C04" w:rsidTr="00B43572">
        <w:trPr>
          <w:trHeight w:val="261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Tätigkeit:</w:t>
            </w:r>
          </w:p>
        </w:tc>
      </w:tr>
      <w:tr w:rsidR="00234BB3" w:rsidRPr="00601C04" w:rsidTr="00234BB3">
        <w:trPr>
          <w:trHeight w:val="515"/>
        </w:trPr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Kinder / Jugendliche werden beaufsichtigt, betreut, </w:t>
            </w:r>
          </w:p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erzogen, ausgebildet oder vergleichbarer Kontakt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de-DE"/>
                </w:rPr>
                <w:id w:val="-179281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57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 ja</w:t>
            </w:r>
            <w:r w:rsidRPr="00601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</w:p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de-DE"/>
                </w:rPr>
                <w:id w:val="119959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57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 nein</w:t>
            </w:r>
          </w:p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34BB3" w:rsidRPr="00601C04" w:rsidTr="00234BB3">
        <w:trPr>
          <w:trHeight w:val="261"/>
        </w:trPr>
        <w:tc>
          <w:tcPr>
            <w:tcW w:w="9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BB3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234BB3" w:rsidRPr="00601C04" w:rsidTr="00B43572">
        <w:trPr>
          <w:trHeight w:val="261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Gefährdungspotential bzgl.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601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Gering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    </w:t>
            </w:r>
            <w:r w:rsidRPr="00601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Mittel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    </w:t>
            </w:r>
            <w:r w:rsidRPr="00601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Hoch</w:t>
            </w:r>
          </w:p>
        </w:tc>
      </w:tr>
      <w:tr w:rsidR="00234BB3" w:rsidRPr="00601C04" w:rsidTr="00234BB3">
        <w:trPr>
          <w:trHeight w:val="261"/>
        </w:trPr>
        <w:tc>
          <w:tcPr>
            <w:tcW w:w="946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34BB3" w:rsidRPr="00601C04" w:rsidTr="00B43572">
        <w:trPr>
          <w:gridAfter w:val="3"/>
          <w:wAfter w:w="4762" w:type="dxa"/>
          <w:trHeight w:val="261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Art:</w:t>
            </w:r>
          </w:p>
        </w:tc>
      </w:tr>
      <w:tr w:rsidR="00234BB3" w:rsidRPr="00601C04" w:rsidTr="00234BB3">
        <w:trPr>
          <w:trHeight w:val="249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Vertrauensverhältnis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  <w:id w:val="-164164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  <w:id w:val="209212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  <w:id w:val="23590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</w:tr>
      <w:tr w:rsidR="00234BB3" w:rsidRPr="00601C04" w:rsidTr="00234BB3">
        <w:trPr>
          <w:trHeight w:val="249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Hierarchie- /Machtverhältnis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  <w:id w:val="11394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  <w:id w:val="-158614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  <w:id w:val="159127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</w:tr>
      <w:tr w:rsidR="00234BB3" w:rsidRPr="00601C04" w:rsidTr="00234BB3">
        <w:trPr>
          <w:trHeight w:val="249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Altersdifferenz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  <w:id w:val="114955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  <w:id w:val="-165860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  <w:id w:val="-68620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</w:tr>
      <w:tr w:rsidR="00234BB3" w:rsidRPr="00601C04" w:rsidTr="00234BB3">
        <w:trPr>
          <w:trHeight w:val="249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Risikofaktoren des Kindes / Verletzlichkeit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  <w:id w:val="-112761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  <w:id w:val="179301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  <w:id w:val="-16301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</w:tr>
      <w:tr w:rsidR="00234BB3" w:rsidRPr="00601C04" w:rsidTr="00234BB3">
        <w:trPr>
          <w:trHeight w:val="249"/>
        </w:trPr>
        <w:tc>
          <w:tcPr>
            <w:tcW w:w="946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34BB3" w:rsidRPr="00601C04" w:rsidTr="00B43572">
        <w:trPr>
          <w:gridAfter w:val="3"/>
          <w:wAfter w:w="4762" w:type="dxa"/>
          <w:trHeight w:val="261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Intensität:</w:t>
            </w:r>
          </w:p>
        </w:tc>
      </w:tr>
      <w:tr w:rsidR="00234BB3" w:rsidRPr="00601C04" w:rsidTr="00234BB3">
        <w:trPr>
          <w:trHeight w:val="50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Abwesenheitszeiten weiterer betreuender</w:t>
            </w:r>
          </w:p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Personen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id w:val="-485556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id w:val="286558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id w:val="1453675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</w:tr>
      <w:tr w:rsidR="00234BB3" w:rsidRPr="00601C04" w:rsidTr="00234BB3">
        <w:trPr>
          <w:trHeight w:val="50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Abwesenheitszeiten weiterer betreuter</w:t>
            </w:r>
          </w:p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Kinder / Jugendlicher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id w:val="618107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id w:val="1350764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id w:val="-2063002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</w:tr>
      <w:tr w:rsidR="00234BB3" w:rsidRPr="00601C04" w:rsidTr="00234BB3">
        <w:trPr>
          <w:trHeight w:val="50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Bei Gruppen:</w:t>
            </w:r>
          </w:p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Häufigkeit von Mitgliederwechsel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id w:val="-570803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id w:val="66304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id w:val="1199055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</w:tr>
      <w:tr w:rsidR="00234BB3" w:rsidRPr="00601C04" w:rsidTr="00234BB3">
        <w:trPr>
          <w:trHeight w:val="50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Geschlossenheit (fehlende Einsehbarkeit)</w:t>
            </w:r>
          </w:p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der Räumlichkeiten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id w:val="-1251802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id w:val="-1448531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id w:val="849527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</w:tr>
      <w:tr w:rsidR="00234BB3" w:rsidRPr="00601C04" w:rsidTr="00234BB3">
        <w:trPr>
          <w:trHeight w:val="50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Grad an Intimität des Kontaktes/Wirken in</w:t>
            </w:r>
          </w:p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die Privatsphäre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id w:val="-774478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id w:val="-486170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15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id w:val="-1509744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</w:tr>
      <w:tr w:rsidR="00234BB3" w:rsidRPr="00601C04" w:rsidTr="00234BB3">
        <w:trPr>
          <w:trHeight w:val="249"/>
        </w:trPr>
        <w:tc>
          <w:tcPr>
            <w:tcW w:w="946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34BB3" w:rsidRPr="00601C04" w:rsidTr="00B43572">
        <w:trPr>
          <w:gridAfter w:val="3"/>
          <w:wAfter w:w="4762" w:type="dxa"/>
          <w:trHeight w:val="261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Dauer:</w:t>
            </w:r>
          </w:p>
        </w:tc>
      </w:tr>
      <w:tr w:rsidR="00234BB3" w:rsidRPr="00601C04" w:rsidTr="00234BB3">
        <w:trPr>
          <w:trHeight w:val="249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Zeitlicher Umfang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  <w:id w:val="45947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  <w:id w:val="22512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  <w:id w:val="-22885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</w:tr>
      <w:tr w:rsidR="00234BB3" w:rsidRPr="00601C04" w:rsidTr="00234BB3">
        <w:trPr>
          <w:trHeight w:val="249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Regelmäßigkeit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  <w:id w:val="45453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  <w:id w:val="-733927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  <w:id w:val="-81040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34BB3" w:rsidRPr="00601C04" w:rsidRDefault="00234BB3" w:rsidP="00234B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</w:tr>
      <w:tr w:rsidR="00234BB3" w:rsidRPr="00601C04" w:rsidTr="00234BB3">
        <w:trPr>
          <w:trHeight w:val="249"/>
        </w:trPr>
        <w:tc>
          <w:tcPr>
            <w:tcW w:w="94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B3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34BB3" w:rsidRPr="00601C04" w:rsidTr="00B43572">
        <w:trPr>
          <w:trHeight w:val="249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34BB3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Abschließende Einschätzung:</w:t>
            </w:r>
          </w:p>
        </w:tc>
      </w:tr>
      <w:tr w:rsidR="00234BB3" w:rsidRPr="00601C04" w:rsidTr="00234BB3">
        <w:trPr>
          <w:trHeight w:val="249"/>
        </w:trPr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Einsichtnahme in Führungszeugnis ist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601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notwendig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de-DE"/>
                </w:rPr>
                <w:id w:val="176357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 ja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de-DE"/>
                </w:rPr>
                <w:id w:val="-139280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 nein</w:t>
            </w:r>
          </w:p>
        </w:tc>
      </w:tr>
      <w:tr w:rsidR="00234BB3" w:rsidRPr="00601C04" w:rsidTr="00234BB3">
        <w:trPr>
          <w:trHeight w:val="249"/>
        </w:trPr>
        <w:tc>
          <w:tcPr>
            <w:tcW w:w="94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34BB3" w:rsidRPr="00601C04" w:rsidTr="00B43572">
        <w:trPr>
          <w:trHeight w:val="261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01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Begründung:</w:t>
            </w:r>
          </w:p>
        </w:tc>
      </w:tr>
      <w:tr w:rsidR="00234BB3" w:rsidRPr="00601C04" w:rsidTr="00234BB3">
        <w:trPr>
          <w:trHeight w:val="261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34BB3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id w:val="545728753"/>
              <w:placeholder>
                <w:docPart w:val="E06E34A182424160961EAFF8321EC09C"/>
              </w:placeholder>
              <w:showingPlcHdr/>
              <w:text/>
            </w:sdtPr>
            <w:sdtContent>
              <w:p w:rsidR="00234BB3" w:rsidRDefault="00B43572" w:rsidP="00234BB3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/>
                    <w:sz w:val="24"/>
                    <w:szCs w:val="24"/>
                    <w:lang w:eastAsia="de-DE"/>
                  </w:rPr>
                </w:pPr>
                <w:r w:rsidRPr="00F377BB">
                  <w:rPr>
                    <w:rStyle w:val="Platzhaltertext"/>
                  </w:rPr>
                  <w:t>Klicken Sie hier, um Text einzugeben.</w:t>
                </w:r>
                <w:r>
                  <w:rPr>
                    <w:rStyle w:val="Platzhaltertext"/>
                  </w:rPr>
                  <w:t xml:space="preserve"> Am Ende der Zelle geben Sie bitte einen Zeilenumbruch ein.</w:t>
                </w:r>
              </w:p>
            </w:sdtContent>
          </w:sdt>
          <w:p w:rsidR="00234BB3" w:rsidRPr="00601C04" w:rsidRDefault="00234BB3" w:rsidP="00234B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AC4C7F" w:rsidRPr="00234BB3" w:rsidRDefault="00234BB3" w:rsidP="00234BB3">
      <w:pPr>
        <w:rPr>
          <w:b/>
        </w:rPr>
      </w:pPr>
      <w:r w:rsidRPr="00234B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2A698" wp14:editId="160E1520">
                <wp:simplePos x="0" y="0"/>
                <wp:positionH relativeFrom="column">
                  <wp:posOffset>590550</wp:posOffset>
                </wp:positionH>
                <wp:positionV relativeFrom="paragraph">
                  <wp:posOffset>-71120</wp:posOffset>
                </wp:positionV>
                <wp:extent cx="3619500" cy="1152525"/>
                <wp:effectExtent l="0" t="0" r="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9BB" w:rsidRDefault="002F19BB" w:rsidP="00234BB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34BB3">
                              <w:rPr>
                                <w:b/>
                                <w:sz w:val="28"/>
                              </w:rPr>
                              <w:t>Prüfschem</w:t>
                            </w:r>
                            <w:r>
                              <w:rPr>
                                <w:b/>
                                <w:sz w:val="28"/>
                              </w:rPr>
                              <w:t>a zur Notwendigkeit der Einsicht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Pr="00234BB3">
                              <w:rPr>
                                <w:b/>
                                <w:sz w:val="28"/>
                              </w:rPr>
                              <w:t xml:space="preserve">in ein Führungszeugnis </w:t>
                            </w:r>
                          </w:p>
                          <w:p w:rsidR="002F19BB" w:rsidRPr="00234BB3" w:rsidRDefault="002F19BB" w:rsidP="00234BB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34BB3">
                              <w:rPr>
                                <w:sz w:val="26"/>
                                <w:szCs w:val="26"/>
                              </w:rPr>
                              <w:t>für neben-/ ehrenamtlich tätige Personen</w:t>
                            </w:r>
                            <w:r w:rsidRPr="00CA6F36">
                              <w:rPr>
                                <w:i/>
                                <w:sz w:val="24"/>
                              </w:rPr>
                              <w:tab/>
                            </w:r>
                            <w:r w:rsidRPr="00CA6F36">
                              <w:rPr>
                                <w:i/>
                                <w:sz w:val="24"/>
                              </w:rPr>
                              <w:tab/>
                            </w:r>
                            <w:r w:rsidRPr="00CA6F36">
                              <w:rPr>
                                <w:i/>
                              </w:rPr>
                              <w:tab/>
                            </w:r>
                            <w:r w:rsidRPr="00CA6F36">
                              <w:rPr>
                                <w:i/>
                              </w:rPr>
                              <w:tab/>
                            </w:r>
                            <w:r w:rsidRPr="00CA6F36">
                              <w:rPr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.5pt;margin-top:-5.6pt;width:28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" stroked="f">
                <v:textbox>
                  <w:txbxContent>
                    <w:p w:rsidR="002F19BB" w:rsidRDefault="002F19BB" w:rsidP="00234BB3">
                      <w:pPr>
                        <w:rPr>
                          <w:b/>
                          <w:sz w:val="28"/>
                        </w:rPr>
                      </w:pPr>
                      <w:r w:rsidRPr="00234BB3">
                        <w:rPr>
                          <w:b/>
                          <w:sz w:val="28"/>
                        </w:rPr>
                        <w:t>Prüfschem</w:t>
                      </w:r>
                      <w:r>
                        <w:rPr>
                          <w:b/>
                          <w:sz w:val="28"/>
                        </w:rPr>
                        <w:t>a zur Notwendigkeit der Einsicht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 w:rsidRPr="00234BB3">
                        <w:rPr>
                          <w:b/>
                          <w:sz w:val="28"/>
                        </w:rPr>
                        <w:t xml:space="preserve">in ein Führungszeugnis </w:t>
                      </w:r>
                    </w:p>
                    <w:p w:rsidR="002F19BB" w:rsidRPr="00234BB3" w:rsidRDefault="002F19BB" w:rsidP="00234BB3">
                      <w:pPr>
                        <w:rPr>
                          <w:b/>
                          <w:sz w:val="28"/>
                        </w:rPr>
                      </w:pPr>
                      <w:r w:rsidRPr="00234BB3">
                        <w:rPr>
                          <w:sz w:val="26"/>
                          <w:szCs w:val="26"/>
                        </w:rPr>
                        <w:t>für neben-/ ehrenamtlich tätige Personen</w:t>
                      </w:r>
                      <w:r w:rsidRPr="00CA6F36">
                        <w:rPr>
                          <w:i/>
                          <w:sz w:val="24"/>
                        </w:rPr>
                        <w:tab/>
                      </w:r>
                      <w:r w:rsidRPr="00CA6F36">
                        <w:rPr>
                          <w:i/>
                          <w:sz w:val="24"/>
                        </w:rPr>
                        <w:tab/>
                      </w:r>
                      <w:r w:rsidRPr="00CA6F36">
                        <w:rPr>
                          <w:i/>
                        </w:rPr>
                        <w:tab/>
                      </w:r>
                      <w:r w:rsidRPr="00CA6F36">
                        <w:rPr>
                          <w:i/>
                        </w:rPr>
                        <w:tab/>
                      </w:r>
                      <w:r w:rsidRPr="00CA6F36">
                        <w:rPr>
                          <w:i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F13252F" wp14:editId="6C8641AE">
            <wp:simplePos x="0" y="0"/>
            <wp:positionH relativeFrom="column">
              <wp:posOffset>-80645</wp:posOffset>
            </wp:positionH>
            <wp:positionV relativeFrom="paragraph">
              <wp:posOffset>-99060</wp:posOffset>
            </wp:positionV>
            <wp:extent cx="2222500" cy="876300"/>
            <wp:effectExtent l="0" t="0" r="0" b="0"/>
            <wp:wrapTight wrapText="bothSides">
              <wp:wrapPolygon edited="0">
                <wp:start x="3888" y="0"/>
                <wp:lineTo x="0" y="3287"/>
                <wp:lineTo x="0" y="18783"/>
                <wp:lineTo x="926" y="21130"/>
                <wp:lineTo x="3703" y="21130"/>
                <wp:lineTo x="3888" y="21130"/>
                <wp:lineTo x="5184" y="15965"/>
                <wp:lineTo x="21291" y="14557"/>
                <wp:lineTo x="21291" y="8922"/>
                <wp:lineTo x="12034" y="8452"/>
                <wp:lineTo x="17959" y="5635"/>
                <wp:lineTo x="17403" y="1409"/>
                <wp:lineTo x="4814" y="0"/>
                <wp:lineTo x="3888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A8E" w:rsidRPr="00234BB3">
        <w:rPr>
          <w:sz w:val="26"/>
          <w:szCs w:val="26"/>
        </w:rPr>
        <w:tab/>
      </w:r>
      <w:r w:rsidR="00943A8E" w:rsidRPr="00234BB3">
        <w:rPr>
          <w:sz w:val="28"/>
        </w:rPr>
        <w:tab/>
      </w:r>
      <w:r w:rsidR="00943A8E" w:rsidRPr="00234BB3">
        <w:rPr>
          <w:b/>
        </w:rPr>
        <w:tab/>
      </w:r>
      <w:r w:rsidR="00943A8E" w:rsidRPr="00234BB3">
        <w:rPr>
          <w:b/>
        </w:rPr>
        <w:tab/>
      </w:r>
      <w:r w:rsidR="00943A8E" w:rsidRPr="00234BB3">
        <w:rPr>
          <w:b/>
        </w:rPr>
        <w:tab/>
      </w:r>
    </w:p>
    <w:sectPr w:rsidR="00AC4C7F" w:rsidRPr="00234B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WgYRIrg7O+Q9sdrGZxdLpL1ZqU=" w:salt="Qh4eDUsAZpVBr3Pg0e+i8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04"/>
    <w:rsid w:val="001732A5"/>
    <w:rsid w:val="00234BB3"/>
    <w:rsid w:val="002F19BB"/>
    <w:rsid w:val="004B17C6"/>
    <w:rsid w:val="00601C04"/>
    <w:rsid w:val="00943A8E"/>
    <w:rsid w:val="00A732F9"/>
    <w:rsid w:val="00AC4C7F"/>
    <w:rsid w:val="00B43572"/>
    <w:rsid w:val="00BA53B0"/>
    <w:rsid w:val="00E3746B"/>
    <w:rsid w:val="00F908A5"/>
    <w:rsid w:val="00FC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3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C0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34B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3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C0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34B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D2"/>
    <w:rsid w:val="006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5ED2"/>
    <w:rPr>
      <w:color w:val="808080"/>
    </w:rPr>
  </w:style>
  <w:style w:type="paragraph" w:customStyle="1" w:styleId="E06E34A182424160961EAFF8321EC09C">
    <w:name w:val="E06E34A182424160961EAFF8321EC09C"/>
    <w:rsid w:val="006F5ED2"/>
    <w:rPr>
      <w:rFonts w:eastAsiaTheme="minorHAnsi"/>
      <w:lang w:eastAsia="en-US"/>
    </w:rPr>
  </w:style>
  <w:style w:type="paragraph" w:customStyle="1" w:styleId="E06E34A182424160961EAFF8321EC09C1">
    <w:name w:val="E06E34A182424160961EAFF8321EC09C1"/>
    <w:rsid w:val="006F5ED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5ED2"/>
    <w:rPr>
      <w:color w:val="808080"/>
    </w:rPr>
  </w:style>
  <w:style w:type="paragraph" w:customStyle="1" w:styleId="E06E34A182424160961EAFF8321EC09C">
    <w:name w:val="E06E34A182424160961EAFF8321EC09C"/>
    <w:rsid w:val="006F5ED2"/>
    <w:rPr>
      <w:rFonts w:eastAsiaTheme="minorHAnsi"/>
      <w:lang w:eastAsia="en-US"/>
    </w:rPr>
  </w:style>
  <w:style w:type="paragraph" w:customStyle="1" w:styleId="E06E34A182424160961EAFF8321EC09C1">
    <w:name w:val="E06E34A182424160961EAFF8321EC09C1"/>
    <w:rsid w:val="006F5ED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1B15B5B6.dotm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Schreiber, Vincent</dc:creator>
  <cp:lastModifiedBy>Schreiber, Vincent</cp:lastModifiedBy>
  <cp:revision>1</cp:revision>
  <dcterms:created xsi:type="dcterms:W3CDTF">2017-11-29T15:37:00Z</dcterms:created>
  <dcterms:modified xsi:type="dcterms:W3CDTF">2017-11-29T17:16:00Z</dcterms:modified>
</cp:coreProperties>
</file>